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C488E" w14:textId="29CBEDD8" w:rsidR="003B4644" w:rsidRPr="00102EED" w:rsidRDefault="002C39B2" w:rsidP="004A06B0">
      <w:pPr>
        <w:pStyle w:val="Title"/>
        <w:spacing w:after="0"/>
        <w:ind w:left="1440"/>
        <w:jc w:val="left"/>
        <w:rPr>
          <w:rStyle w:val="Heading1Char"/>
          <w:rFonts w:ascii="Helvetica Neue Medium" w:hAnsi="Helvetica Neue Medium"/>
          <w:smallCaps w:val="0"/>
          <w:spacing w:val="0"/>
          <w:sz w:val="24"/>
          <w:szCs w:val="24"/>
        </w:rPr>
      </w:pPr>
      <w:r>
        <w:rPr>
          <w:noProof/>
        </w:rPr>
        <w:drawing>
          <wp:anchor distT="0" distB="0" distL="114300" distR="114300" simplePos="0" relativeHeight="251681792" behindDoc="0" locked="0" layoutInCell="1" hidden="0" allowOverlap="1" wp14:anchorId="26B8A925" wp14:editId="04B4B30B">
            <wp:simplePos x="0" y="0"/>
            <wp:positionH relativeFrom="column">
              <wp:posOffset>0</wp:posOffset>
            </wp:positionH>
            <wp:positionV relativeFrom="paragraph">
              <wp:posOffset>0</wp:posOffset>
            </wp:positionV>
            <wp:extent cx="645670" cy="607459"/>
            <wp:effectExtent l="0" t="0" r="0" b="0"/>
            <wp:wrapNone/>
            <wp:docPr id="8" name="image1.png" descr="A picture containing wind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5670" cy="607459"/>
                    </a:xfrm>
                    <a:prstGeom prst="rect">
                      <a:avLst/>
                    </a:prstGeom>
                    <a:ln/>
                  </pic:spPr>
                </pic:pic>
              </a:graphicData>
            </a:graphic>
          </wp:anchor>
        </w:drawing>
      </w:r>
      <w:r w:rsidR="00EC6DAF" w:rsidRPr="005B21DE">
        <w:rPr>
          <w:rFonts w:ascii="Helvetica Neue Medium" w:hAnsi="Helvetica Neue Medium"/>
          <w:smallCaps w:val="0"/>
          <w:sz w:val="32"/>
          <w:szCs w:val="32"/>
        </w:rPr>
        <w:t>E</w:t>
      </w:r>
      <w:r w:rsidR="003B4644" w:rsidRPr="005B21DE">
        <w:rPr>
          <w:rFonts w:ascii="Helvetica Neue Medium" w:hAnsi="Helvetica Neue Medium"/>
          <w:smallCaps w:val="0"/>
          <w:sz w:val="32"/>
          <w:szCs w:val="32"/>
        </w:rPr>
        <w:t>arth to Sky Academy</w:t>
      </w:r>
      <w:r w:rsidR="00D95AC8" w:rsidRPr="005B21DE">
        <w:rPr>
          <w:rFonts w:ascii="Helvetica Neue Medium" w:hAnsi="Helvetica Neue Medium"/>
          <w:smallCaps w:val="0"/>
          <w:sz w:val="32"/>
          <w:szCs w:val="32"/>
        </w:rPr>
        <w:t xml:space="preserve"> </w:t>
      </w:r>
      <w:r w:rsidR="00DE0F4D">
        <w:rPr>
          <w:rFonts w:ascii="Helvetica Neue Medium" w:hAnsi="Helvetica Neue Medium"/>
          <w:smallCaps w:val="0"/>
          <w:sz w:val="32"/>
          <w:szCs w:val="32"/>
        </w:rPr>
        <w:t>Application Instructions</w:t>
      </w:r>
      <w:r w:rsidR="00D95AC8">
        <w:rPr>
          <w:rFonts w:ascii="Times New Roman" w:hAnsi="Times New Roman" w:cs="Times New Roman"/>
        </w:rPr>
        <w:br/>
      </w:r>
      <w:r w:rsidR="003B4644" w:rsidRPr="00102EED">
        <w:rPr>
          <w:rStyle w:val="Heading1Char"/>
          <w:smallCaps w:val="0"/>
          <w:sz w:val="24"/>
          <w:szCs w:val="24"/>
        </w:rPr>
        <w:t>NASA Goddard Space Flight Center, Greenbelt MD</w:t>
      </w:r>
    </w:p>
    <w:p w14:paraId="160B3BA5" w14:textId="550AFE0B" w:rsidR="00EC6DAF" w:rsidRPr="00102EED" w:rsidRDefault="00771B0A" w:rsidP="00E338B9">
      <w:pPr>
        <w:pStyle w:val="Title"/>
        <w:spacing w:after="0"/>
        <w:ind w:left="1440"/>
        <w:jc w:val="left"/>
        <w:rPr>
          <w:rFonts w:ascii="Helvetica Neue" w:hAnsi="Helvetica Neue"/>
          <w:smallCaps w:val="0"/>
          <w:spacing w:val="5"/>
          <w:sz w:val="24"/>
          <w:szCs w:val="24"/>
        </w:rPr>
      </w:pPr>
      <w:r>
        <w:rPr>
          <w:rStyle w:val="Heading1Char"/>
          <w:smallCaps w:val="0"/>
          <w:sz w:val="24"/>
          <w:szCs w:val="24"/>
        </w:rPr>
        <w:t>Date: Postponed until travel is safe</w:t>
      </w:r>
    </w:p>
    <w:p w14:paraId="7C0237BD" w14:textId="77777777" w:rsidR="00EC6DAF" w:rsidRDefault="00EC6DAF" w:rsidP="00EC6DAF">
      <w:pPr>
        <w:spacing w:after="0" w:line="240" w:lineRule="auto"/>
        <w:rPr>
          <w:rFonts w:eastAsia="Times New Roman"/>
          <w:szCs w:val="22"/>
        </w:rPr>
      </w:pPr>
    </w:p>
    <w:p w14:paraId="362E761D" w14:textId="17FA39E9" w:rsidR="00233BF9" w:rsidRPr="00233BF9" w:rsidRDefault="00233BF9" w:rsidP="00A114BC">
      <w:pPr>
        <w:pStyle w:val="Heading2"/>
        <w:rPr>
          <w:rFonts w:eastAsia="Times New Roman"/>
        </w:rPr>
      </w:pPr>
      <w:r w:rsidRPr="2761A9BD">
        <w:rPr>
          <w:rFonts w:eastAsia="Times New Roman"/>
        </w:rPr>
        <w:t xml:space="preserve">Application Due: </w:t>
      </w:r>
      <w:r w:rsidR="00771B0A" w:rsidRPr="2761A9BD">
        <w:rPr>
          <w:rFonts w:eastAsia="Times New Roman"/>
        </w:rPr>
        <w:t xml:space="preserve">To be announced </w:t>
      </w:r>
    </w:p>
    <w:p w14:paraId="150F6EE0" w14:textId="7D1B0AAF" w:rsidR="00823D18" w:rsidRDefault="00823D18" w:rsidP="00823D18">
      <w:pPr>
        <w:pStyle w:val="ListBullet"/>
        <w:rPr>
          <w:color w:val="000000"/>
        </w:rPr>
      </w:pPr>
      <w:r>
        <w:rPr>
          <w:rFonts w:eastAsia="Helvetica Neue"/>
          <w:color w:val="000000"/>
        </w:rPr>
        <w:t xml:space="preserve">Only teams of 3 – 5 </w:t>
      </w:r>
      <w:r>
        <w:rPr>
          <w:rFonts w:eastAsia="Helvetica Neue"/>
        </w:rPr>
        <w:t>individuals</w:t>
      </w:r>
      <w:r>
        <w:rPr>
          <w:rFonts w:eastAsia="Helvetica Neue"/>
          <w:color w:val="000000"/>
        </w:rPr>
        <w:t xml:space="preserve"> may apply. Teams </w:t>
      </w:r>
      <w:r w:rsidR="00AD7681">
        <w:rPr>
          <w:rFonts w:eastAsia="Helvetica Neue"/>
          <w:color w:val="000000"/>
        </w:rPr>
        <w:t>must</w:t>
      </w:r>
      <w:r>
        <w:rPr>
          <w:rFonts w:eastAsia="Helvetica Neue"/>
        </w:rPr>
        <w:t xml:space="preserve"> include individuals from a variety of organizations/agencies.</w:t>
      </w:r>
    </w:p>
    <w:p w14:paraId="0C1D45DE" w14:textId="77777777" w:rsidR="00823D18" w:rsidRDefault="00823D18" w:rsidP="00823D18">
      <w:pPr>
        <w:pStyle w:val="ListBullet"/>
        <w:rPr>
          <w:color w:val="000000"/>
        </w:rPr>
      </w:pPr>
      <w:r>
        <w:rPr>
          <w:rFonts w:eastAsia="Helvetica Neue"/>
          <w:color w:val="000000"/>
        </w:rPr>
        <w:t xml:space="preserve">At least one member of your team must have attended a previous Earth to Sky training event (workshop, course, or </w:t>
      </w:r>
      <w:proofErr w:type="gramStart"/>
      <w:r>
        <w:rPr>
          <w:rFonts w:eastAsia="Helvetica Neue"/>
          <w:color w:val="000000"/>
        </w:rPr>
        <w:t>mini-course</w:t>
      </w:r>
      <w:proofErr w:type="gramEnd"/>
      <w:r>
        <w:rPr>
          <w:rFonts w:eastAsia="Helvetica Neue"/>
          <w:color w:val="000000"/>
        </w:rPr>
        <w:t xml:space="preserve">). </w:t>
      </w:r>
      <w:r>
        <w:rPr>
          <w:rFonts w:eastAsia="Helvetica Neue"/>
        </w:rPr>
        <w:t>Contact</w:t>
      </w:r>
      <w:r>
        <w:rPr>
          <w:rFonts w:eastAsia="Helvetica Neue"/>
          <w:color w:val="000000"/>
        </w:rPr>
        <w:t xml:space="preserve"> us if you want to be connected to Earth to Sky alumni in your region.</w:t>
      </w:r>
    </w:p>
    <w:p w14:paraId="5A0E1BDB" w14:textId="77777777" w:rsidR="00823D18" w:rsidRDefault="00823D18" w:rsidP="00823D18">
      <w:pPr>
        <w:pStyle w:val="ListBullet"/>
      </w:pPr>
      <w:r>
        <w:rPr>
          <w:rFonts w:eastAsia="Helvetica Neue"/>
        </w:rPr>
        <w:t xml:space="preserve">Be sure that all team members are registered on the Earth to Sky website </w:t>
      </w:r>
      <w:hyperlink r:id="rId9">
        <w:r>
          <w:rPr>
            <w:rFonts w:eastAsia="Helvetica Neue"/>
            <w:color w:val="0000FF"/>
            <w:u w:val="single"/>
          </w:rPr>
          <w:t>https://www.earthtosky.org/register.html</w:t>
        </w:r>
      </w:hyperlink>
      <w:r>
        <w:rPr>
          <w:rFonts w:eastAsia="Helvetica Neue"/>
        </w:rPr>
        <w:t xml:space="preserve">  </w:t>
      </w:r>
    </w:p>
    <w:p w14:paraId="6A4F81F7" w14:textId="77777777" w:rsidR="00823D18" w:rsidRDefault="00823D18" w:rsidP="00823D18">
      <w:pPr>
        <w:pStyle w:val="ListBullet"/>
      </w:pPr>
      <w:r>
        <w:rPr>
          <w:rFonts w:eastAsia="Helvetica Neue"/>
          <w:color w:val="000000"/>
        </w:rPr>
        <w:t>Complete only one application package for your entire team.</w:t>
      </w:r>
      <w:r>
        <w:rPr>
          <w:rFonts w:eastAsia="Helvetica Neue"/>
        </w:rPr>
        <w:t xml:space="preserve"> </w:t>
      </w:r>
    </w:p>
    <w:p w14:paraId="3A8D13F3" w14:textId="77777777" w:rsidR="002E5AA3" w:rsidRPr="00D075E3" w:rsidRDefault="002E5AA3" w:rsidP="00D075E3">
      <w:pPr>
        <w:rPr>
          <w:rFonts w:ascii="Helvetica Neue" w:eastAsia="Helvetica Neue" w:hAnsi="Helvetica Neue"/>
          <w:b/>
          <w:bCs/>
        </w:rPr>
      </w:pPr>
      <w:r w:rsidRPr="00D075E3">
        <w:rPr>
          <w:rFonts w:ascii="Helvetica Neue" w:eastAsia="Helvetica Neue" w:hAnsi="Helvetica Neue"/>
          <w:b/>
          <w:bCs/>
        </w:rPr>
        <w:t xml:space="preserve">To submit your application package, send the following in a single email to </w:t>
      </w:r>
      <w:hyperlink r:id="rId10">
        <w:r w:rsidRPr="00D075E3">
          <w:rPr>
            <w:rFonts w:ascii="Helvetica Neue" w:eastAsia="Helvetica Neue" w:hAnsi="Helvetica Neue"/>
            <w:b/>
            <w:bCs/>
            <w:color w:val="0000FF"/>
            <w:u w:val="single"/>
          </w:rPr>
          <w:t>genevieve.demessieres@nasa.gov</w:t>
        </w:r>
      </w:hyperlink>
      <w:r w:rsidRPr="00D075E3">
        <w:rPr>
          <w:rFonts w:ascii="Helvetica Neue" w:eastAsia="Helvetica Neue" w:hAnsi="Helvetica Neue"/>
          <w:b/>
          <w:bCs/>
        </w:rPr>
        <w:t>:</w:t>
      </w:r>
    </w:p>
    <w:p w14:paraId="51433528" w14:textId="77777777" w:rsidR="002E5AA3" w:rsidRPr="00D075E3" w:rsidRDefault="002E5AA3" w:rsidP="002466F3">
      <w:pPr>
        <w:pStyle w:val="ListBullet"/>
        <w:numPr>
          <w:ilvl w:val="0"/>
          <w:numId w:val="9"/>
        </w:numPr>
        <w:ind w:left="360"/>
        <w:rPr>
          <w:rFonts w:ascii="Helvetica Neue" w:eastAsia="Helvetica Neue" w:hAnsi="Helvetica Neue"/>
          <w:b/>
          <w:bCs/>
        </w:rPr>
      </w:pPr>
      <w:r w:rsidRPr="00D075E3">
        <w:rPr>
          <w:rFonts w:ascii="Helvetica Neue" w:eastAsia="Helvetica Neue" w:hAnsi="Helvetica Neue"/>
          <w:b/>
          <w:bCs/>
        </w:rPr>
        <w:t xml:space="preserve">A single, fully completed and signed copy of this Application Form for your team </w:t>
      </w:r>
    </w:p>
    <w:p w14:paraId="1A5B1E3E" w14:textId="77777777" w:rsidR="002E5AA3" w:rsidRPr="00D075E3" w:rsidRDefault="002E5AA3" w:rsidP="002466F3">
      <w:pPr>
        <w:pStyle w:val="ListBullet"/>
        <w:numPr>
          <w:ilvl w:val="0"/>
          <w:numId w:val="9"/>
        </w:numPr>
        <w:ind w:left="360"/>
        <w:rPr>
          <w:rFonts w:ascii="Helvetica Neue" w:eastAsia="Helvetica Neue" w:hAnsi="Helvetica Neue"/>
          <w:b/>
          <w:bCs/>
        </w:rPr>
      </w:pPr>
      <w:r w:rsidRPr="00D075E3">
        <w:rPr>
          <w:rFonts w:ascii="Helvetica Neue" w:eastAsia="Helvetica Neue" w:hAnsi="Helvetica Neue"/>
          <w:b/>
          <w:bCs/>
        </w:rPr>
        <w:t>A copy of each team member’s signed Letter of Supervisory Support</w:t>
      </w:r>
    </w:p>
    <w:p w14:paraId="2490CDB2" w14:textId="79E2F1D6" w:rsidR="00164CED" w:rsidRDefault="002E5AA3" w:rsidP="00104C96">
      <w:pPr>
        <w:rPr>
          <w:rFonts w:eastAsia="Helvetica Neue"/>
        </w:rPr>
      </w:pPr>
      <w:r>
        <w:rPr>
          <w:rFonts w:eastAsia="Helvetica Neue"/>
        </w:rPr>
        <w:t xml:space="preserve">Use the subject line, “ETSA Application – [submitter’s last name]” (for example, “ETSA Application – de </w:t>
      </w:r>
      <w:proofErr w:type="spellStart"/>
      <w:r>
        <w:rPr>
          <w:rFonts w:eastAsia="Helvetica Neue"/>
        </w:rPr>
        <w:t>Messieres</w:t>
      </w:r>
      <w:proofErr w:type="spellEnd"/>
      <w:r>
        <w:rPr>
          <w:rFonts w:eastAsia="Helvetica Neue"/>
        </w:rPr>
        <w:t>”). You will receive an email confirmation within several business days.</w:t>
      </w:r>
    </w:p>
    <w:p w14:paraId="3807347E" w14:textId="30B5AB80" w:rsidR="00A26F1C" w:rsidRDefault="002E1D5A" w:rsidP="00663B84">
      <w:pPr>
        <w:rPr>
          <w:rFonts w:eastAsia="Helvetica Neue"/>
        </w:rPr>
      </w:pPr>
      <w:r>
        <w:rPr>
          <w:rFonts w:eastAsia="Helvetica Neue"/>
        </w:rPr>
        <w:t xml:space="preserve">Applications will be reviewed after the application due date. </w:t>
      </w:r>
      <w:r w:rsidR="00A26F1C">
        <w:rPr>
          <w:rFonts w:eastAsia="Helvetica Neue"/>
        </w:rPr>
        <w:t xml:space="preserve">Upon notification of acceptance to the Academy, please confirm your team’s commitment to attend. Be mindful of funding or other necessary factors that will determine your ability to attend. This will allow us to alert wait-listed teams if you are unable to attend.  </w:t>
      </w:r>
    </w:p>
    <w:p w14:paraId="7724FDA1" w14:textId="6122F575" w:rsidR="00AE6623" w:rsidRDefault="00AE6623" w:rsidP="0034043A">
      <w:pPr>
        <w:snapToGrid w:val="0"/>
        <w:spacing w:after="0" w:line="240" w:lineRule="auto"/>
        <w:rPr>
          <w:rFonts w:eastAsia="Times New Roman"/>
        </w:rPr>
      </w:pPr>
    </w:p>
    <w:p w14:paraId="331E99C7" w14:textId="77777777" w:rsidR="00AE6623" w:rsidRDefault="00AE6623" w:rsidP="00AE6623">
      <w:pPr>
        <w:pBdr>
          <w:top w:val="nil"/>
          <w:left w:val="nil"/>
          <w:bottom w:val="nil"/>
          <w:right w:val="nil"/>
          <w:between w:val="nil"/>
        </w:pBdr>
        <w:rPr>
          <w:rFonts w:ascii="Helvetica Neue" w:eastAsia="Helvetica Neue" w:hAnsi="Helvetica Neue" w:cs="Helvetica Neue"/>
          <w:b/>
          <w:color w:val="000000"/>
        </w:rPr>
      </w:pPr>
    </w:p>
    <w:p w14:paraId="1FF02AAD" w14:textId="77777777" w:rsidR="00E97DA7" w:rsidRDefault="00E97DA7">
      <w:pPr>
        <w:spacing w:after="0" w:line="240" w:lineRule="auto"/>
        <w:rPr>
          <w:rFonts w:ascii="Helvetica Neue" w:eastAsia="Helvetica Neue" w:hAnsi="Helvetica Neue" w:cs="Times New Roman (Body CS)"/>
          <w:spacing w:val="5"/>
          <w:sz w:val="28"/>
          <w:szCs w:val="28"/>
        </w:rPr>
      </w:pPr>
      <w:r>
        <w:rPr>
          <w:rFonts w:eastAsia="Helvetica Neue"/>
        </w:rPr>
        <w:br w:type="page"/>
      </w:r>
    </w:p>
    <w:p w14:paraId="37FE3080" w14:textId="5899D0E8" w:rsidR="00AE6623" w:rsidRDefault="00AE6623" w:rsidP="00E97DA7">
      <w:pPr>
        <w:pStyle w:val="Heading2"/>
        <w:rPr>
          <w:rFonts w:eastAsia="Helvetica Neue"/>
        </w:rPr>
      </w:pPr>
      <w:r>
        <w:rPr>
          <w:rFonts w:eastAsia="Helvetica Neue"/>
        </w:rPr>
        <w:lastRenderedPageBreak/>
        <w:t>APPLICATION FORM</w:t>
      </w:r>
      <w:r>
        <w:rPr>
          <w:noProof/>
        </w:rPr>
        <w:drawing>
          <wp:anchor distT="0" distB="0" distL="114300" distR="114300" simplePos="0" relativeHeight="251683840" behindDoc="0" locked="0" layoutInCell="1" hidden="0" allowOverlap="1" wp14:anchorId="3D8A8440" wp14:editId="060053A2">
            <wp:simplePos x="0" y="0"/>
            <wp:positionH relativeFrom="column">
              <wp:posOffset>5113655</wp:posOffset>
            </wp:positionH>
            <wp:positionV relativeFrom="paragraph">
              <wp:posOffset>116147</wp:posOffset>
            </wp:positionV>
            <wp:extent cx="681355" cy="679450"/>
            <wp:effectExtent l="0" t="0" r="0" b="0"/>
            <wp:wrapNone/>
            <wp:docPr id="9" name="image1.png" descr="A picture containing wind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1355" cy="679450"/>
                    </a:xfrm>
                    <a:prstGeom prst="rect">
                      <a:avLst/>
                    </a:prstGeom>
                    <a:ln/>
                  </pic:spPr>
                </pic:pic>
              </a:graphicData>
            </a:graphic>
          </wp:anchor>
        </w:drawing>
      </w:r>
    </w:p>
    <w:p w14:paraId="23D9F6D8" w14:textId="77777777" w:rsidR="00AE6623" w:rsidRDefault="00AE6623" w:rsidP="00E97DA7">
      <w:pPr>
        <w:spacing w:after="0"/>
        <w:rPr>
          <w:rFonts w:eastAsia="Helvetica Neue"/>
        </w:rPr>
      </w:pPr>
      <w:r>
        <w:rPr>
          <w:rFonts w:eastAsia="Helvetica Neue"/>
        </w:rPr>
        <w:t xml:space="preserve">Earth to Sky Academy </w:t>
      </w:r>
    </w:p>
    <w:p w14:paraId="7BDF843F" w14:textId="7C2BED41" w:rsidR="00AE6623" w:rsidRDefault="00164CED" w:rsidP="2761A9BD">
      <w:pPr>
        <w:spacing w:after="0"/>
        <w:rPr>
          <w:rFonts w:eastAsia="Helvetica Neue"/>
          <w:sz w:val="20"/>
        </w:rPr>
      </w:pPr>
      <w:r w:rsidRPr="2761A9BD">
        <w:rPr>
          <w:rFonts w:eastAsia="Helvetica Neue"/>
          <w:sz w:val="20"/>
        </w:rPr>
        <w:t xml:space="preserve">Date: Postponed </w:t>
      </w:r>
    </w:p>
    <w:p w14:paraId="48E1658A" w14:textId="77777777" w:rsidR="00AE6623" w:rsidRDefault="00AE6623" w:rsidP="00E97DA7">
      <w:pPr>
        <w:spacing w:after="0"/>
        <w:rPr>
          <w:rFonts w:eastAsia="Helvetica Neue"/>
          <w:sz w:val="20"/>
        </w:rPr>
      </w:pPr>
      <w:r>
        <w:rPr>
          <w:rFonts w:eastAsia="Helvetica Neue"/>
          <w:sz w:val="20"/>
        </w:rPr>
        <w:t>NASA Goddard Space Flight Center</w:t>
      </w:r>
    </w:p>
    <w:p w14:paraId="0A013454" w14:textId="77777777" w:rsidR="00AE6623" w:rsidRDefault="00AE6623" w:rsidP="00E97DA7">
      <w:pPr>
        <w:spacing w:after="0"/>
        <w:rPr>
          <w:rFonts w:eastAsia="Helvetica Neue"/>
          <w:sz w:val="20"/>
        </w:rPr>
      </w:pPr>
      <w:r>
        <w:rPr>
          <w:rFonts w:eastAsia="Helvetica Neue"/>
          <w:sz w:val="20"/>
        </w:rPr>
        <w:t>Greenbelt, MD 20771</w:t>
      </w:r>
    </w:p>
    <w:p w14:paraId="6B414225" w14:textId="77777777" w:rsidR="00AE6623" w:rsidRDefault="00AE6623" w:rsidP="00AE6623">
      <w:pPr>
        <w:pBdr>
          <w:top w:val="none" w:sz="0" w:space="0" w:color="000000"/>
          <w:left w:val="nil"/>
          <w:bottom w:val="nil"/>
          <w:right w:val="nil"/>
          <w:between w:val="nil"/>
        </w:pBdr>
        <w:rPr>
          <w:rFonts w:ascii="Helvetica Neue" w:eastAsia="Helvetica Neue" w:hAnsi="Helvetica Neue" w:cs="Helvetica Neue"/>
          <w:color w:val="000000"/>
          <w:sz w:val="20"/>
        </w:rPr>
      </w:pPr>
    </w:p>
    <w:p w14:paraId="41937828" w14:textId="77777777" w:rsidR="00AE6623" w:rsidRDefault="00AE6623" w:rsidP="00E97DA7">
      <w:pPr>
        <w:pStyle w:val="Heading2"/>
        <w:rPr>
          <w:rFonts w:eastAsia="Helvetica Neue"/>
        </w:rPr>
      </w:pPr>
      <w:r>
        <w:rPr>
          <w:rFonts w:eastAsia="Helvetica Neue"/>
        </w:rPr>
        <w:t>1. Self-Defined Target Audience and Region</w:t>
      </w:r>
    </w:p>
    <w:p w14:paraId="21EEB7FA" w14:textId="77777777" w:rsidR="00AE6623" w:rsidRDefault="00AE6623" w:rsidP="00E97DA7">
      <w:pPr>
        <w:rPr>
          <w:rFonts w:eastAsia="Helvetica Neue"/>
        </w:rPr>
      </w:pPr>
      <w:r>
        <w:rPr>
          <w:rFonts w:eastAsia="Helvetica Neue"/>
        </w:rPr>
        <w:t>Define the following properties about the community of practice you intend to support:</w:t>
      </w:r>
    </w:p>
    <w:p w14:paraId="5E14C537" w14:textId="77777777" w:rsidR="00AE6623" w:rsidRDefault="00AE6623" w:rsidP="00E97DA7">
      <w:pPr>
        <w:pStyle w:val="ListBullet"/>
        <w:rPr>
          <w:rFonts w:eastAsia="Helvetica Neue"/>
        </w:rPr>
      </w:pPr>
      <w:r>
        <w:rPr>
          <w:rFonts w:eastAsia="Helvetica Neue"/>
        </w:rPr>
        <w:t>Your target audience (for example, “informal educators and interpreters” or “tribal environmental educators”)</w:t>
      </w:r>
    </w:p>
    <w:p w14:paraId="42F3A6F8" w14:textId="1D53BCF3" w:rsidR="00AE6623" w:rsidRPr="00E97DA7" w:rsidRDefault="00AE6623" w:rsidP="00E97DA7">
      <w:pPr>
        <w:pStyle w:val="ListBullet"/>
        <w:rPr>
          <w:rFonts w:eastAsia="Helvetica Neue"/>
        </w:rPr>
      </w:pPr>
      <w:r>
        <w:rPr>
          <w:rFonts w:eastAsia="Helvetica Neue"/>
        </w:rPr>
        <w:t>The geographic extent of your region of choice (for example, “Idaho” or “Oklahoma, New Mexico, Texas, and Louisiana”)</w:t>
      </w:r>
    </w:p>
    <w:p w14:paraId="18594C77" w14:textId="77777777" w:rsidR="00AE6623" w:rsidRDefault="00AE6623" w:rsidP="00E97DA7">
      <w:pPr>
        <w:rPr>
          <w:rFonts w:eastAsia="Helvetica Neue"/>
        </w:rPr>
      </w:pPr>
      <w:r>
        <w:rPr>
          <w:rFonts w:eastAsia="Helvetica Neue"/>
        </w:rPr>
        <w:t>A sample answer is “Informal educators and interpreters in Southeast Alaska.”</w:t>
      </w:r>
    </w:p>
    <w:p w14:paraId="34D738F0" w14:textId="77777777" w:rsidR="00AE6623" w:rsidRDefault="00AE6623" w:rsidP="00AE6623">
      <w:pPr>
        <w:pBdr>
          <w:top w:val="nil"/>
          <w:left w:val="nil"/>
          <w:bottom w:val="nil"/>
          <w:right w:val="nil"/>
          <w:between w:val="nil"/>
        </w:pBdr>
        <w:rPr>
          <w:rFonts w:ascii="Helvetica Neue" w:eastAsia="Helvetica Neue" w:hAnsi="Helvetica Neue" w:cs="Helvetica Neue"/>
          <w:b/>
          <w:color w:val="000000"/>
        </w:rPr>
      </w:pPr>
    </w:p>
    <w:p w14:paraId="3FB02282" w14:textId="77777777" w:rsidR="00AE6623" w:rsidRDefault="00AE6623" w:rsidP="00E97DA7">
      <w:pPr>
        <w:pStyle w:val="Heading2"/>
        <w:rPr>
          <w:rFonts w:eastAsia="Helvetica Neue"/>
        </w:rPr>
      </w:pPr>
      <w:r>
        <w:rPr>
          <w:rFonts w:eastAsia="Helvetica Neue"/>
        </w:rPr>
        <w:t>2. Discussion Questions</w:t>
      </w:r>
    </w:p>
    <w:p w14:paraId="2AB9F1E2" w14:textId="3A6EB269" w:rsidR="00AE6623" w:rsidRDefault="00AE6623" w:rsidP="00E97DA7">
      <w:pPr>
        <w:rPr>
          <w:rFonts w:eastAsia="Helvetica Neue"/>
        </w:rPr>
      </w:pPr>
      <w:r>
        <w:rPr>
          <w:rFonts w:eastAsia="Helvetica Neue"/>
        </w:rPr>
        <w:t xml:space="preserve">Teams will be selected based on concise but thorough responses to the following questions. Please limit your responses in this section to a </w:t>
      </w:r>
      <w:r>
        <w:rPr>
          <w:rFonts w:eastAsia="Helvetica Neue"/>
          <w:i/>
        </w:rPr>
        <w:t>total</w:t>
      </w:r>
      <w:r>
        <w:rPr>
          <w:rFonts w:eastAsia="Helvetica Neue"/>
        </w:rPr>
        <w:t xml:space="preserve"> of </w:t>
      </w:r>
      <w:r w:rsidR="006A15A4">
        <w:rPr>
          <w:rFonts w:eastAsia="Helvetica Neue"/>
        </w:rPr>
        <w:t>2.5</w:t>
      </w:r>
      <w:r>
        <w:rPr>
          <w:rFonts w:eastAsia="Helvetica Neue"/>
        </w:rPr>
        <w:t xml:space="preserve"> pages or less.</w:t>
      </w:r>
    </w:p>
    <w:p w14:paraId="0B5E6D50" w14:textId="77777777" w:rsidR="00AE6623" w:rsidRDefault="00AE6623" w:rsidP="00E97DA7">
      <w:pPr>
        <w:pStyle w:val="ListBullet"/>
        <w:rPr>
          <w:rFonts w:eastAsia="Helvetica Neue"/>
        </w:rPr>
      </w:pPr>
      <w:r>
        <w:rPr>
          <w:rFonts w:eastAsia="Helvetica Neue"/>
        </w:rPr>
        <w:t>Describe why your team wants to participate in the Earth to Sky Academy and what you hope to accomplish after completing the course. How will attending the Academy enhance the work of others in your region?</w:t>
      </w:r>
    </w:p>
    <w:p w14:paraId="409457A0" w14:textId="77777777" w:rsidR="00AE6623" w:rsidRDefault="00AE6623" w:rsidP="00E97DA7">
      <w:pPr>
        <w:pStyle w:val="ListBullet"/>
        <w:rPr>
          <w:rFonts w:eastAsia="Helvetica Neue"/>
        </w:rPr>
      </w:pPr>
      <w:r>
        <w:rPr>
          <w:rFonts w:eastAsia="Helvetica Neue"/>
        </w:rPr>
        <w:t>Describe the communication, training and/or community-building skills your team brings to the Earth to Sky community.</w:t>
      </w:r>
    </w:p>
    <w:p w14:paraId="15F26C7F" w14:textId="77777777" w:rsidR="00AE6623" w:rsidRDefault="00AE6623" w:rsidP="00E97DA7">
      <w:pPr>
        <w:pStyle w:val="ListBullet"/>
        <w:rPr>
          <w:rFonts w:eastAsia="Helvetica Neue"/>
        </w:rPr>
      </w:pPr>
      <w:r>
        <w:rPr>
          <w:rFonts w:eastAsia="Helvetica Neue"/>
        </w:rPr>
        <w:t>Describe your team’s interest or experience with nurturing a community of practice around a common goal.</w:t>
      </w:r>
    </w:p>
    <w:p w14:paraId="1038EFAC" w14:textId="77777777" w:rsidR="00AE6623" w:rsidRDefault="00AE6623" w:rsidP="00E97DA7">
      <w:pPr>
        <w:pStyle w:val="ListBullet"/>
        <w:rPr>
          <w:rFonts w:eastAsia="Helvetica Neue"/>
        </w:rPr>
      </w:pPr>
      <w:r>
        <w:rPr>
          <w:rFonts w:eastAsia="Helvetica Neue"/>
        </w:rPr>
        <w:t>We encourage you to seek team members in your region that bring a different perspective or skill set, even if you have not worked together before. How do you plan to maintain good communication and organization among your team members?</w:t>
      </w:r>
    </w:p>
    <w:p w14:paraId="1EC8DA67" w14:textId="7DADBD9D" w:rsidR="00DE68C0" w:rsidRDefault="00DE68C0" w:rsidP="00DE68C0">
      <w:pPr>
        <w:pStyle w:val="ListBullet"/>
        <w:rPr>
          <w:rFonts w:eastAsia="Helvetica Neue"/>
        </w:rPr>
      </w:pPr>
      <w:r>
        <w:rPr>
          <w:rFonts w:eastAsia="Helvetica Neue"/>
        </w:rPr>
        <w:t>Describe how your team plans to address diversity, equity, and inclusion, in both your leadership work and in your community of practice.</w:t>
      </w:r>
    </w:p>
    <w:p w14:paraId="5C116E08" w14:textId="1FEF3077" w:rsidR="006A15A4" w:rsidRPr="006A15A4" w:rsidRDefault="00AE6623" w:rsidP="006A15A4">
      <w:pPr>
        <w:pStyle w:val="ListBullet"/>
        <w:rPr>
          <w:rFonts w:eastAsia="Helvetica Neue"/>
        </w:rPr>
      </w:pPr>
      <w:r>
        <w:rPr>
          <w:rFonts w:eastAsia="Helvetica Neue"/>
        </w:rPr>
        <w:t xml:space="preserve">Are you aware of other organizations in your region that work on climate change communication? If yes, please indicate who they are and how you envision working with them. </w:t>
      </w:r>
    </w:p>
    <w:p w14:paraId="5E3A5AE1" w14:textId="7FBD57BB" w:rsidR="004824CA" w:rsidRDefault="004824CA" w:rsidP="004824CA">
      <w:pPr>
        <w:pStyle w:val="ListBullet"/>
        <w:numPr>
          <w:ilvl w:val="0"/>
          <w:numId w:val="0"/>
        </w:numPr>
        <w:ind w:left="720" w:hanging="288"/>
        <w:rPr>
          <w:rFonts w:eastAsia="Helvetica Neue"/>
        </w:rPr>
      </w:pPr>
    </w:p>
    <w:p w14:paraId="368CD30E" w14:textId="77777777" w:rsidR="004824CA" w:rsidRDefault="004824CA" w:rsidP="004824CA">
      <w:pPr>
        <w:pStyle w:val="ListBullet"/>
        <w:numPr>
          <w:ilvl w:val="0"/>
          <w:numId w:val="0"/>
        </w:numPr>
        <w:rPr>
          <w:rFonts w:eastAsia="Helvetica Neue"/>
        </w:rPr>
      </w:pPr>
    </w:p>
    <w:p w14:paraId="475907BC" w14:textId="77777777" w:rsidR="00AE6623" w:rsidRDefault="00AE6623" w:rsidP="00AE6623">
      <w:pPr>
        <w:rPr>
          <w:rFonts w:ascii="Helvetica Neue" w:eastAsia="Helvetica Neue" w:hAnsi="Helvetica Neue" w:cs="Helvetica Neue"/>
          <w:b/>
          <w:color w:val="000000"/>
        </w:rPr>
      </w:pPr>
      <w:r>
        <w:br w:type="page"/>
      </w:r>
    </w:p>
    <w:p w14:paraId="6136852A" w14:textId="77777777" w:rsidR="00475E9E" w:rsidRDefault="00475E9E" w:rsidP="004E4070">
      <w:pPr>
        <w:pStyle w:val="Heading2"/>
        <w:rPr>
          <w:rFonts w:eastAsia="Helvetica Neue"/>
        </w:rPr>
      </w:pPr>
      <w:r>
        <w:rPr>
          <w:rFonts w:eastAsia="Helvetica Neue"/>
        </w:rPr>
        <w:lastRenderedPageBreak/>
        <w:t>3. Teams of 3-5 members may apply.</w:t>
      </w:r>
    </w:p>
    <w:p w14:paraId="039F7401" w14:textId="6491F931" w:rsidR="00475E9E" w:rsidRDefault="00475E9E" w:rsidP="000E5209">
      <w:pPr>
        <w:rPr>
          <w:rFonts w:eastAsia="Helvetica Neue"/>
          <w:u w:val="single"/>
        </w:rPr>
      </w:pPr>
      <w:r>
        <w:rPr>
          <w:rFonts w:eastAsia="Helvetica Neue"/>
          <w:color w:val="000000"/>
        </w:rPr>
        <w:t>Please complete a profile for each member of your team.</w:t>
      </w:r>
      <w:r w:rsidR="002D4BFD" w:rsidRPr="002D4BFD">
        <w:rPr>
          <w:rFonts w:eastAsia="Helvetica Neue"/>
          <w:color w:val="000000"/>
        </w:rPr>
        <w:t xml:space="preserve"> </w:t>
      </w:r>
      <w:r w:rsidR="002D4BFD">
        <w:rPr>
          <w:rFonts w:eastAsia="Helvetica Neue"/>
          <w:color w:val="000000"/>
        </w:rPr>
        <w:t>Teams must</w:t>
      </w:r>
      <w:r w:rsidR="002D4BFD">
        <w:rPr>
          <w:rFonts w:eastAsia="Helvetica Neue"/>
        </w:rPr>
        <w:t xml:space="preserve"> include individuals from a variety of organizations/agencies.</w:t>
      </w:r>
    </w:p>
    <w:p w14:paraId="0F4317A7" w14:textId="1C68FFA3" w:rsidR="000E5209" w:rsidRPr="00047677" w:rsidRDefault="00475E9E" w:rsidP="000E5209">
      <w:pPr>
        <w:rPr>
          <w:rFonts w:eastAsia="Helvetica Neue"/>
        </w:rPr>
      </w:pPr>
      <w:r>
        <w:rPr>
          <w:rFonts w:eastAsia="Helvetica Neue"/>
        </w:rPr>
        <w:t xml:space="preserve">At least one member of your team must have attended a previous Earth to Sky training event (workshop, course, or </w:t>
      </w:r>
      <w:proofErr w:type="gramStart"/>
      <w:r>
        <w:rPr>
          <w:rFonts w:eastAsia="Helvetica Neue"/>
        </w:rPr>
        <w:t>mini-course</w:t>
      </w:r>
      <w:proofErr w:type="gramEnd"/>
      <w:r>
        <w:rPr>
          <w:rFonts w:eastAsia="Helvetica Neue"/>
        </w:rPr>
        <w:t>). Contact us if you would like help connecting to Earth to Sky alumni in your region.</w:t>
      </w:r>
    </w:p>
    <w:p w14:paraId="722C2690" w14:textId="336D9D94" w:rsidR="00475E9E" w:rsidRDefault="00475E9E"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85888" behindDoc="0" locked="0" layoutInCell="1" hidden="0" allowOverlap="1" wp14:anchorId="0867873D" wp14:editId="06BBD36E">
                <wp:simplePos x="0" y="0"/>
                <wp:positionH relativeFrom="column">
                  <wp:posOffset>12701</wp:posOffset>
                </wp:positionH>
                <wp:positionV relativeFrom="paragraph">
                  <wp:posOffset>63500</wp:posOffset>
                </wp:positionV>
                <wp:extent cx="59563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pic="http://schemas.openxmlformats.org/drawingml/2006/picture" xmlns:a="http://schemas.openxmlformats.org/drawingml/2006/main">
            <w:pict w14:anchorId="0ED27932">
              <v:shapetype id="_x0000_t32" coordsize="21600,21600" o:oned="t" filled="f" o:spt="32" path="m,l21600,21600e" w14:anchorId="1814A96B">
                <v:path fillok="f" arrowok="t" o:connecttype="none"/>
                <o:lock v:ext="edit" shapetype="t"/>
              </v:shapetype>
              <v:shape id="Straight Arrow Connector 1" style="position:absolute;margin-left:1pt;margin-top:5pt;width:469pt;height:2pt;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">
                <v:stroke startarrowwidth="narrow" startarrowlength="short" endarrowwidth="narrow" endarrowlength="short"/>
              </v:shape>
            </w:pict>
          </mc:Fallback>
        </mc:AlternateContent>
      </w:r>
    </w:p>
    <w:p w14:paraId="2C1039C7" w14:textId="77777777" w:rsidR="00475E9E" w:rsidRDefault="00475E9E" w:rsidP="00B21218">
      <w:pPr>
        <w:spacing w:after="0"/>
        <w:rPr>
          <w:rFonts w:eastAsia="Helvetica Neue"/>
        </w:rPr>
      </w:pPr>
      <w:r>
        <w:rPr>
          <w:rFonts w:eastAsia="Helvetica Neue"/>
        </w:rPr>
        <w:t>Name:</w:t>
      </w:r>
    </w:p>
    <w:p w14:paraId="058554C6" w14:textId="77777777" w:rsidR="00475E9E" w:rsidRDefault="00475E9E" w:rsidP="00B21218">
      <w:pPr>
        <w:spacing w:after="0"/>
        <w:rPr>
          <w:rFonts w:eastAsia="Helvetica Neue"/>
        </w:rPr>
      </w:pPr>
      <w:r>
        <w:rPr>
          <w:rFonts w:eastAsia="Helvetica Neue"/>
        </w:rPr>
        <w:t>Title or year of any ETS course(s) attended:</w:t>
      </w:r>
    </w:p>
    <w:p w14:paraId="6711DC5C" w14:textId="77777777" w:rsidR="00475E9E" w:rsidRDefault="00475E9E"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333FAA9C" w14:textId="77777777" w:rsidR="00475E9E" w:rsidRDefault="00475E9E" w:rsidP="00B21218">
      <w:pPr>
        <w:spacing w:after="0"/>
        <w:rPr>
          <w:rFonts w:eastAsia="Helvetica Neue"/>
        </w:rPr>
      </w:pPr>
      <w:r>
        <w:rPr>
          <w:rFonts w:eastAsia="Helvetica Neue"/>
        </w:rPr>
        <w:t>Agency/Organization:</w:t>
      </w:r>
    </w:p>
    <w:p w14:paraId="2C80FFCF" w14:textId="77777777" w:rsidR="00475E9E" w:rsidRDefault="00475E9E" w:rsidP="00B21218">
      <w:pPr>
        <w:spacing w:after="0"/>
        <w:rPr>
          <w:rFonts w:eastAsia="Helvetica Neue"/>
        </w:rPr>
      </w:pPr>
      <w:r>
        <w:rPr>
          <w:rFonts w:eastAsia="Helvetica Neue"/>
        </w:rPr>
        <w:t xml:space="preserve">Mailing Address: </w:t>
      </w:r>
    </w:p>
    <w:p w14:paraId="6BE27992" w14:textId="77777777" w:rsidR="00475E9E" w:rsidRDefault="00475E9E"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4F0F4B28" w14:textId="77777777" w:rsidR="00475E9E" w:rsidRDefault="00475E9E" w:rsidP="000E5209">
      <w:pPr>
        <w:rPr>
          <w:rFonts w:eastAsia="Helvetica Neue"/>
        </w:rPr>
      </w:pPr>
      <w:r>
        <w:rPr>
          <w:rFonts w:eastAsia="Helvetica Neue"/>
        </w:rPr>
        <w:t>Indicate your level of experience in interpretation/non-formal education, in terms of years of experience and any specialties you may have.</w:t>
      </w:r>
    </w:p>
    <w:p w14:paraId="0E19D80F" w14:textId="77777777" w:rsidR="00475E9E" w:rsidRDefault="00475E9E" w:rsidP="000E5209">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60EA5602" w14:textId="141E24D1" w:rsidR="000E5209" w:rsidRDefault="00475E9E" w:rsidP="000E5209">
      <w:pPr>
        <w:rPr>
          <w:rFonts w:eastAsia="Helvetica Neue"/>
        </w:rPr>
      </w:pPr>
      <w:r>
        <w:rPr>
          <w:rFonts w:eastAsia="Helvetica Neue"/>
        </w:rPr>
        <w:t>How will attending the Academy further your own professional goals or further the goals of your organization?</w:t>
      </w:r>
    </w:p>
    <w:p w14:paraId="26B6B63A" w14:textId="77777777" w:rsidR="00B21218" w:rsidRDefault="00B21218"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89984" behindDoc="0" locked="0" layoutInCell="1" hidden="0" allowOverlap="1" wp14:anchorId="61025039" wp14:editId="30CC7466">
                <wp:simplePos x="0" y="0"/>
                <wp:positionH relativeFrom="column">
                  <wp:posOffset>12701</wp:posOffset>
                </wp:positionH>
                <wp:positionV relativeFrom="paragraph">
                  <wp:posOffset>63500</wp:posOffset>
                </wp:positionV>
                <wp:extent cx="5956300" cy="254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pic="http://schemas.openxmlformats.org/drawingml/2006/picture" xmlns:a="http://schemas.openxmlformats.org/drawingml/2006/main">
            <w:pict w14:anchorId="550DA76B">
              <v:shape id="Straight Arrow Connector 11" style="position:absolute;margin-left:1pt;margin-top:5pt;width:469pt;height:2pt;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" w14:anchorId="2438F83A">
                <v:stroke startarrowwidth="narrow" startarrowlength="short" endarrowwidth="narrow" endarrowlength="short"/>
              </v:shape>
            </w:pict>
          </mc:Fallback>
        </mc:AlternateContent>
      </w:r>
    </w:p>
    <w:p w14:paraId="4A798E4F" w14:textId="77777777" w:rsidR="00B21218" w:rsidRDefault="00B21218" w:rsidP="00B21218">
      <w:pPr>
        <w:spacing w:after="0"/>
        <w:rPr>
          <w:rFonts w:eastAsia="Helvetica Neue"/>
        </w:rPr>
      </w:pPr>
      <w:r>
        <w:rPr>
          <w:rFonts w:eastAsia="Helvetica Neue"/>
        </w:rPr>
        <w:t>Name:</w:t>
      </w:r>
    </w:p>
    <w:p w14:paraId="3455523A" w14:textId="77777777" w:rsidR="00B21218" w:rsidRDefault="00B21218" w:rsidP="00B21218">
      <w:pPr>
        <w:spacing w:after="0"/>
        <w:rPr>
          <w:rFonts w:eastAsia="Helvetica Neue"/>
        </w:rPr>
      </w:pPr>
      <w:r>
        <w:rPr>
          <w:rFonts w:eastAsia="Helvetica Neue"/>
        </w:rPr>
        <w:t>Title or year of any ETS course(s) attended:</w:t>
      </w:r>
    </w:p>
    <w:p w14:paraId="484059A1" w14:textId="77777777" w:rsidR="00B21218" w:rsidRDefault="00B21218"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67BB582B" w14:textId="77777777" w:rsidR="00B21218" w:rsidRDefault="00B21218" w:rsidP="00B21218">
      <w:pPr>
        <w:spacing w:after="0"/>
        <w:rPr>
          <w:rFonts w:eastAsia="Helvetica Neue"/>
        </w:rPr>
      </w:pPr>
      <w:r>
        <w:rPr>
          <w:rFonts w:eastAsia="Helvetica Neue"/>
        </w:rPr>
        <w:t>Agency/Organization:</w:t>
      </w:r>
    </w:p>
    <w:p w14:paraId="19324BEE" w14:textId="77777777" w:rsidR="00B21218" w:rsidRDefault="00B21218" w:rsidP="00B21218">
      <w:pPr>
        <w:spacing w:after="0"/>
        <w:rPr>
          <w:rFonts w:eastAsia="Helvetica Neue"/>
        </w:rPr>
      </w:pPr>
      <w:r>
        <w:rPr>
          <w:rFonts w:eastAsia="Helvetica Neue"/>
        </w:rPr>
        <w:t xml:space="preserve">Mailing Address: </w:t>
      </w:r>
    </w:p>
    <w:p w14:paraId="3997A8ED" w14:textId="77777777" w:rsidR="00B21218" w:rsidRDefault="00B21218"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2FCE23D2" w14:textId="77777777" w:rsidR="00B21218" w:rsidRDefault="00B21218" w:rsidP="00B21218">
      <w:pPr>
        <w:rPr>
          <w:rFonts w:eastAsia="Helvetica Neue"/>
        </w:rPr>
      </w:pPr>
      <w:r>
        <w:rPr>
          <w:rFonts w:eastAsia="Helvetica Neue"/>
        </w:rPr>
        <w:t>Indicate your level of experience in interpretation/non-formal education, in terms of years of experience and any specialties you may have.</w:t>
      </w:r>
    </w:p>
    <w:p w14:paraId="1240ECBC" w14:textId="77777777" w:rsidR="00B21218" w:rsidRDefault="00B21218" w:rsidP="00B21218">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5FC699AC" w14:textId="77777777" w:rsidR="00B21218" w:rsidRDefault="00B21218" w:rsidP="00B21218">
      <w:pPr>
        <w:rPr>
          <w:rFonts w:eastAsia="Helvetica Neue"/>
        </w:rPr>
      </w:pPr>
      <w:r>
        <w:rPr>
          <w:rFonts w:eastAsia="Helvetica Neue"/>
        </w:rPr>
        <w:t>How will attending the Academy further your own professional goals or further the goals of your organization?</w:t>
      </w:r>
    </w:p>
    <w:p w14:paraId="2E9A30CB" w14:textId="77777777" w:rsidR="00B21218" w:rsidRDefault="00B21218"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92032" behindDoc="0" locked="0" layoutInCell="1" hidden="0" allowOverlap="1" wp14:anchorId="1DC9EC3C" wp14:editId="667873F0">
                <wp:simplePos x="0" y="0"/>
                <wp:positionH relativeFrom="column">
                  <wp:posOffset>12701</wp:posOffset>
                </wp:positionH>
                <wp:positionV relativeFrom="paragraph">
                  <wp:posOffset>63500</wp:posOffset>
                </wp:positionV>
                <wp:extent cx="5956300" cy="25400"/>
                <wp:effectExtent l="0" t="0" r="0" b="0"/>
                <wp:wrapNone/>
                <wp:docPr id="12" name="Straight Arrow Connector 1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pic="http://schemas.openxmlformats.org/drawingml/2006/picture" xmlns:a="http://schemas.openxmlformats.org/drawingml/2006/main">
            <w:pict w14:anchorId="112047F3">
              <v:shape id="Straight Arrow Connector 12" style="position:absolute;margin-left:1pt;margin-top:5pt;width:469pt;height:2pt;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" w14:anchorId="2FDF8983">
                <v:stroke startarrowwidth="narrow" startarrowlength="short" endarrowwidth="narrow" endarrowlength="short"/>
              </v:shape>
            </w:pict>
          </mc:Fallback>
        </mc:AlternateContent>
      </w:r>
    </w:p>
    <w:p w14:paraId="6C4E9703" w14:textId="77777777" w:rsidR="00B21218" w:rsidRDefault="00B21218" w:rsidP="00B21218">
      <w:pPr>
        <w:spacing w:after="0"/>
        <w:rPr>
          <w:rFonts w:eastAsia="Helvetica Neue"/>
        </w:rPr>
      </w:pPr>
      <w:r>
        <w:rPr>
          <w:rFonts w:eastAsia="Helvetica Neue"/>
        </w:rPr>
        <w:t>Name:</w:t>
      </w:r>
    </w:p>
    <w:p w14:paraId="1E0441EE" w14:textId="77777777" w:rsidR="00B21218" w:rsidRDefault="00B21218" w:rsidP="00B21218">
      <w:pPr>
        <w:spacing w:after="0"/>
        <w:rPr>
          <w:rFonts w:eastAsia="Helvetica Neue"/>
        </w:rPr>
      </w:pPr>
      <w:r>
        <w:rPr>
          <w:rFonts w:eastAsia="Helvetica Neue"/>
        </w:rPr>
        <w:t>Title or year of any ETS course(s) attended:</w:t>
      </w:r>
    </w:p>
    <w:p w14:paraId="24621A69" w14:textId="77777777" w:rsidR="00B21218" w:rsidRDefault="00B21218"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629BE48A" w14:textId="77777777" w:rsidR="00B21218" w:rsidRDefault="00B21218" w:rsidP="00B21218">
      <w:pPr>
        <w:spacing w:after="0"/>
        <w:rPr>
          <w:rFonts w:eastAsia="Helvetica Neue"/>
        </w:rPr>
      </w:pPr>
      <w:r>
        <w:rPr>
          <w:rFonts w:eastAsia="Helvetica Neue"/>
        </w:rPr>
        <w:lastRenderedPageBreak/>
        <w:t>Agency/Organization:</w:t>
      </w:r>
    </w:p>
    <w:p w14:paraId="119B7D65" w14:textId="77777777" w:rsidR="00B21218" w:rsidRDefault="00B21218" w:rsidP="00B21218">
      <w:pPr>
        <w:spacing w:after="0"/>
        <w:rPr>
          <w:rFonts w:eastAsia="Helvetica Neue"/>
        </w:rPr>
      </w:pPr>
      <w:r>
        <w:rPr>
          <w:rFonts w:eastAsia="Helvetica Neue"/>
        </w:rPr>
        <w:t xml:space="preserve">Mailing Address: </w:t>
      </w:r>
    </w:p>
    <w:p w14:paraId="15263774" w14:textId="77777777" w:rsidR="00B21218" w:rsidRDefault="00B21218"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473F49E6" w14:textId="77777777" w:rsidR="00B21218" w:rsidRDefault="00B21218" w:rsidP="00B21218">
      <w:pPr>
        <w:rPr>
          <w:rFonts w:eastAsia="Helvetica Neue"/>
        </w:rPr>
      </w:pPr>
      <w:r>
        <w:rPr>
          <w:rFonts w:eastAsia="Helvetica Neue"/>
        </w:rPr>
        <w:t>Indicate your level of experience in interpretation/non-formal education, in terms of years of experience and any specialties you may have.</w:t>
      </w:r>
    </w:p>
    <w:p w14:paraId="6202CAB4" w14:textId="77777777" w:rsidR="00B21218" w:rsidRDefault="00B21218" w:rsidP="00B21218">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2027468A" w14:textId="77777777" w:rsidR="00B21218" w:rsidRDefault="00B21218" w:rsidP="00B21218">
      <w:pPr>
        <w:rPr>
          <w:rFonts w:eastAsia="Helvetica Neue"/>
        </w:rPr>
      </w:pPr>
      <w:r>
        <w:rPr>
          <w:rFonts w:eastAsia="Helvetica Neue"/>
        </w:rPr>
        <w:t>How will attending the Academy further your own professional goals or further the goals of your organization?</w:t>
      </w:r>
    </w:p>
    <w:p w14:paraId="3604BC98" w14:textId="77777777" w:rsidR="00B21218" w:rsidRDefault="00B21218"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94080" behindDoc="0" locked="0" layoutInCell="1" hidden="0" allowOverlap="1" wp14:anchorId="7984C9FC" wp14:editId="7645BE08">
                <wp:simplePos x="0" y="0"/>
                <wp:positionH relativeFrom="column">
                  <wp:posOffset>12701</wp:posOffset>
                </wp:positionH>
                <wp:positionV relativeFrom="paragraph">
                  <wp:posOffset>63500</wp:posOffset>
                </wp:positionV>
                <wp:extent cx="5956300" cy="25400"/>
                <wp:effectExtent l="0" t="0" r="0" b="0"/>
                <wp:wrapNone/>
                <wp:docPr id="13" name="Straight Arrow Connector 1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pic="http://schemas.openxmlformats.org/drawingml/2006/picture" xmlns:a="http://schemas.openxmlformats.org/drawingml/2006/main">
            <w:pict w14:anchorId="5612B95A">
              <v:shape id="Straight Arrow Connector 13" style="position:absolute;margin-left:1pt;margin-top:5pt;width:469pt;height:2pt;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" w14:anchorId="349CB1D9">
                <v:stroke startarrowwidth="narrow" startarrowlength="short" endarrowwidth="narrow" endarrowlength="short"/>
              </v:shape>
            </w:pict>
          </mc:Fallback>
        </mc:AlternateContent>
      </w:r>
    </w:p>
    <w:p w14:paraId="6EC3D71A" w14:textId="77777777" w:rsidR="00B21218" w:rsidRDefault="00B21218" w:rsidP="00B21218">
      <w:pPr>
        <w:spacing w:after="0"/>
        <w:rPr>
          <w:rFonts w:eastAsia="Helvetica Neue"/>
        </w:rPr>
      </w:pPr>
      <w:r>
        <w:rPr>
          <w:rFonts w:eastAsia="Helvetica Neue"/>
        </w:rPr>
        <w:t>Name:</w:t>
      </w:r>
    </w:p>
    <w:p w14:paraId="6A1FF003" w14:textId="77777777" w:rsidR="00B21218" w:rsidRDefault="00B21218" w:rsidP="00B21218">
      <w:pPr>
        <w:spacing w:after="0"/>
        <w:rPr>
          <w:rFonts w:eastAsia="Helvetica Neue"/>
        </w:rPr>
      </w:pPr>
      <w:r>
        <w:rPr>
          <w:rFonts w:eastAsia="Helvetica Neue"/>
        </w:rPr>
        <w:t>Title or year of any ETS course(s) attended:</w:t>
      </w:r>
    </w:p>
    <w:p w14:paraId="66478EC3" w14:textId="77777777" w:rsidR="00B21218" w:rsidRDefault="00B21218"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623CA95A" w14:textId="77777777" w:rsidR="00B21218" w:rsidRDefault="00B21218" w:rsidP="00B21218">
      <w:pPr>
        <w:spacing w:after="0"/>
        <w:rPr>
          <w:rFonts w:eastAsia="Helvetica Neue"/>
        </w:rPr>
      </w:pPr>
      <w:r>
        <w:rPr>
          <w:rFonts w:eastAsia="Helvetica Neue"/>
        </w:rPr>
        <w:t>Agency/Organization:</w:t>
      </w:r>
    </w:p>
    <w:p w14:paraId="4C39CBB8" w14:textId="77777777" w:rsidR="00B21218" w:rsidRDefault="00B21218" w:rsidP="00B21218">
      <w:pPr>
        <w:spacing w:after="0"/>
        <w:rPr>
          <w:rFonts w:eastAsia="Helvetica Neue"/>
        </w:rPr>
      </w:pPr>
      <w:r>
        <w:rPr>
          <w:rFonts w:eastAsia="Helvetica Neue"/>
        </w:rPr>
        <w:t xml:space="preserve">Mailing Address: </w:t>
      </w:r>
    </w:p>
    <w:p w14:paraId="60492C81" w14:textId="77777777" w:rsidR="00B21218" w:rsidRDefault="00B21218"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341F9913" w14:textId="77777777" w:rsidR="00B21218" w:rsidRDefault="00B21218" w:rsidP="00B21218">
      <w:pPr>
        <w:rPr>
          <w:rFonts w:eastAsia="Helvetica Neue"/>
        </w:rPr>
      </w:pPr>
      <w:r>
        <w:rPr>
          <w:rFonts w:eastAsia="Helvetica Neue"/>
        </w:rPr>
        <w:t>Indicate your level of experience in interpretation/non-formal education, in terms of years of experience and any specialties you may have.</w:t>
      </w:r>
    </w:p>
    <w:p w14:paraId="3B404040" w14:textId="77777777" w:rsidR="00B21218" w:rsidRDefault="00B21218" w:rsidP="00B21218">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2AEDA2A1" w14:textId="77777777" w:rsidR="00B21218" w:rsidRDefault="00B21218" w:rsidP="00B21218">
      <w:pPr>
        <w:rPr>
          <w:rFonts w:eastAsia="Helvetica Neue"/>
        </w:rPr>
      </w:pPr>
      <w:r>
        <w:rPr>
          <w:rFonts w:eastAsia="Helvetica Neue"/>
        </w:rPr>
        <w:t>How will attending the Academy further your own professional goals or further the goals of your organization?</w:t>
      </w:r>
    </w:p>
    <w:p w14:paraId="6C9831EA" w14:textId="77777777" w:rsidR="00B21218" w:rsidRDefault="00B21218" w:rsidP="008C26D2">
      <w:pPr>
        <w:spacing w:after="0"/>
        <w:rPr>
          <w:rFonts w:ascii="Helvetica Neue" w:eastAsia="Helvetica Neue" w:hAnsi="Helvetica Neue" w:cs="Helvetica Neue"/>
          <w:sz w:val="20"/>
        </w:rPr>
      </w:pPr>
      <w:r>
        <w:rPr>
          <w:noProof/>
        </w:rPr>
        <mc:AlternateContent>
          <mc:Choice Requires="wps">
            <w:drawing>
              <wp:anchor distT="0" distB="0" distL="114300" distR="114300" simplePos="0" relativeHeight="251696128" behindDoc="0" locked="0" layoutInCell="1" hidden="0" allowOverlap="1" wp14:anchorId="4DCAB1C1" wp14:editId="74121ECA">
                <wp:simplePos x="0" y="0"/>
                <wp:positionH relativeFrom="column">
                  <wp:posOffset>12701</wp:posOffset>
                </wp:positionH>
                <wp:positionV relativeFrom="paragraph">
                  <wp:posOffset>63500</wp:posOffset>
                </wp:positionV>
                <wp:extent cx="5956300" cy="25400"/>
                <wp:effectExtent l="0" t="0" r="0" b="0"/>
                <wp:wrapNone/>
                <wp:docPr id="14" name="Straight Arrow Connector 14"/>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pic="http://schemas.openxmlformats.org/drawingml/2006/picture" xmlns:a="http://schemas.openxmlformats.org/drawingml/2006/main">
            <w:pict w14:anchorId="370EC4DB">
              <v:shape id="Straight Arrow Connector 14" style="position:absolute;margin-left:1pt;margin-top:5pt;width:469pt;height:2pt;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" w14:anchorId="53BF886A">
                <v:stroke startarrowwidth="narrow" startarrowlength="short" endarrowwidth="narrow" endarrowlength="short"/>
              </v:shape>
            </w:pict>
          </mc:Fallback>
        </mc:AlternateContent>
      </w:r>
    </w:p>
    <w:p w14:paraId="25BFC556" w14:textId="77777777" w:rsidR="00B21218" w:rsidRDefault="00B21218" w:rsidP="00B21218">
      <w:pPr>
        <w:spacing w:after="0"/>
        <w:rPr>
          <w:rFonts w:eastAsia="Helvetica Neue"/>
        </w:rPr>
      </w:pPr>
      <w:r>
        <w:rPr>
          <w:rFonts w:eastAsia="Helvetica Neue"/>
        </w:rPr>
        <w:t>Name:</w:t>
      </w:r>
    </w:p>
    <w:p w14:paraId="49023A4D" w14:textId="77777777" w:rsidR="00B21218" w:rsidRDefault="00B21218" w:rsidP="00B21218">
      <w:pPr>
        <w:spacing w:after="0"/>
        <w:rPr>
          <w:rFonts w:eastAsia="Helvetica Neue"/>
        </w:rPr>
      </w:pPr>
      <w:r>
        <w:rPr>
          <w:rFonts w:eastAsia="Helvetica Neue"/>
        </w:rPr>
        <w:t>Title or year of any ETS course(s) attended:</w:t>
      </w:r>
    </w:p>
    <w:p w14:paraId="75836F71" w14:textId="77777777" w:rsidR="00B21218" w:rsidRDefault="00B21218" w:rsidP="00B21218">
      <w:pPr>
        <w:spacing w:after="0"/>
        <w:rPr>
          <w:rFonts w:eastAsia="Helvetica Neue"/>
        </w:rPr>
      </w:pPr>
      <w:r>
        <w:rPr>
          <w:rFonts w:eastAsia="Helvetica Neue"/>
        </w:rPr>
        <w:t>Position Title:</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r>
    </w:p>
    <w:p w14:paraId="4E57293A" w14:textId="77777777" w:rsidR="00B21218" w:rsidRDefault="00B21218" w:rsidP="00B21218">
      <w:pPr>
        <w:spacing w:after="0"/>
        <w:rPr>
          <w:rFonts w:eastAsia="Helvetica Neue"/>
        </w:rPr>
      </w:pPr>
      <w:r>
        <w:rPr>
          <w:rFonts w:eastAsia="Helvetica Neue"/>
        </w:rPr>
        <w:t>Agency/Organization:</w:t>
      </w:r>
    </w:p>
    <w:p w14:paraId="00D5748F" w14:textId="77777777" w:rsidR="00B21218" w:rsidRDefault="00B21218" w:rsidP="00B21218">
      <w:pPr>
        <w:spacing w:after="0"/>
        <w:rPr>
          <w:rFonts w:eastAsia="Helvetica Neue"/>
        </w:rPr>
      </w:pPr>
      <w:r>
        <w:rPr>
          <w:rFonts w:eastAsia="Helvetica Neue"/>
        </w:rPr>
        <w:t xml:space="preserve">Mailing Address: </w:t>
      </w:r>
    </w:p>
    <w:p w14:paraId="17E5474D" w14:textId="77777777" w:rsidR="00B21218" w:rsidRDefault="00B21218" w:rsidP="008C26D2">
      <w:pPr>
        <w:spacing w:after="80"/>
        <w:rPr>
          <w:rFonts w:eastAsia="Helvetica Neue"/>
        </w:rPr>
      </w:pPr>
      <w:r>
        <w:rPr>
          <w:rFonts w:eastAsia="Helvetica Neue"/>
        </w:rPr>
        <w:t>Email:</w:t>
      </w:r>
      <w:r>
        <w:rPr>
          <w:rFonts w:eastAsia="Helvetica Neue"/>
        </w:rPr>
        <w:tab/>
      </w:r>
      <w:r>
        <w:rPr>
          <w:rFonts w:eastAsia="Helvetica Neue"/>
        </w:rPr>
        <w:tab/>
      </w:r>
      <w:r>
        <w:rPr>
          <w:rFonts w:eastAsia="Helvetica Neue"/>
        </w:rPr>
        <w:tab/>
      </w:r>
      <w:r>
        <w:rPr>
          <w:rFonts w:eastAsia="Helvetica Neue"/>
        </w:rPr>
        <w:tab/>
      </w:r>
      <w:r>
        <w:rPr>
          <w:rFonts w:eastAsia="Helvetica Neue"/>
        </w:rPr>
        <w:tab/>
      </w:r>
      <w:r>
        <w:rPr>
          <w:rFonts w:eastAsia="Helvetica Neue"/>
        </w:rPr>
        <w:tab/>
        <w:t xml:space="preserve">Phone: </w:t>
      </w:r>
    </w:p>
    <w:p w14:paraId="0F4CEB3A" w14:textId="77777777" w:rsidR="00B21218" w:rsidRDefault="00B21218" w:rsidP="00B21218">
      <w:pPr>
        <w:rPr>
          <w:rFonts w:eastAsia="Helvetica Neue"/>
        </w:rPr>
      </w:pPr>
      <w:r>
        <w:rPr>
          <w:rFonts w:eastAsia="Helvetica Neue"/>
        </w:rPr>
        <w:t>Indicate your level of experience in interpretation/non-formal education, in terms of years of experience and any specialties you may have.</w:t>
      </w:r>
    </w:p>
    <w:p w14:paraId="14E8CFEA" w14:textId="77777777" w:rsidR="00B21218" w:rsidRDefault="00B21218" w:rsidP="00B21218">
      <w:pPr>
        <w:rPr>
          <w:rFonts w:eastAsia="Helvetica Neue"/>
        </w:rPr>
      </w:pPr>
      <w:r>
        <w:rPr>
          <w:rFonts w:eastAsia="Helvetica Neue"/>
        </w:rPr>
        <w:t>Indicate your level of experience in designing, facilitating, coordinating logistics for, or conducting training in terms of years of experience and any specialties you may have.</w:t>
      </w:r>
    </w:p>
    <w:p w14:paraId="4B5D9905" w14:textId="77777777" w:rsidR="004824CA" w:rsidRDefault="00B21218" w:rsidP="004824CA">
      <w:pPr>
        <w:rPr>
          <w:rFonts w:eastAsia="Helvetica Neue"/>
        </w:rPr>
      </w:pPr>
      <w:r>
        <w:rPr>
          <w:rFonts w:eastAsia="Helvetica Neue"/>
        </w:rPr>
        <w:t>How will attending the Academy further your own professional goals or further the goals of your organization?</w:t>
      </w:r>
    </w:p>
    <w:p w14:paraId="3018B587" w14:textId="60C42F2E" w:rsidR="004824CA" w:rsidRDefault="004824CA" w:rsidP="004824CA">
      <w:pPr>
        <w:rPr>
          <w:rFonts w:eastAsia="Helvetica Neue"/>
        </w:rPr>
      </w:pPr>
      <w:r>
        <w:rPr>
          <w:rFonts w:eastAsia="Helvetica Neue"/>
        </w:rPr>
        <w:br w:type="page"/>
      </w:r>
    </w:p>
    <w:p w14:paraId="65BDCF9B" w14:textId="273B7C35" w:rsidR="00475E9E" w:rsidRDefault="00475E9E" w:rsidP="00F1035E">
      <w:pPr>
        <w:pStyle w:val="Heading2"/>
        <w:rPr>
          <w:rFonts w:eastAsia="Helvetica Neue"/>
        </w:rPr>
      </w:pPr>
      <w:r>
        <w:rPr>
          <w:rFonts w:eastAsia="Helvetica Neue"/>
        </w:rPr>
        <w:lastRenderedPageBreak/>
        <w:t>4. Signature Page</w:t>
      </w:r>
    </w:p>
    <w:p w14:paraId="3DD26C3D" w14:textId="77777777" w:rsidR="00475E9E" w:rsidRDefault="00475E9E" w:rsidP="00475E9E">
      <w:pPr>
        <w:pBdr>
          <w:top w:val="nil"/>
          <w:left w:val="nil"/>
          <w:bottom w:val="nil"/>
          <w:right w:val="nil"/>
          <w:between w:val="nil"/>
        </w:pBdr>
        <w:rPr>
          <w:rFonts w:ascii="Helvetica Neue" w:eastAsia="Helvetica Neue" w:hAnsi="Helvetica Neue" w:cs="Helvetica Neue"/>
          <w:b/>
          <w:color w:val="000000"/>
        </w:rPr>
      </w:pPr>
    </w:p>
    <w:p w14:paraId="4C8F2E76" w14:textId="77777777" w:rsidR="00475E9E" w:rsidRDefault="00475E9E" w:rsidP="00F1035E">
      <w:pPr>
        <w:rPr>
          <w:rFonts w:eastAsia="Helvetica Neue"/>
        </w:rPr>
      </w:pPr>
    </w:p>
    <w:p w14:paraId="2BF63797" w14:textId="47A4DF63"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1FBF63B7" w14:textId="77777777" w:rsidR="00475E9E" w:rsidRDefault="00475E9E" w:rsidP="00F1035E">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0C611E61" w14:textId="77777777" w:rsidR="00475E9E" w:rsidRDefault="00475E9E" w:rsidP="00F1035E">
      <w:pPr>
        <w:rPr>
          <w:rFonts w:eastAsia="Helvetica Neue"/>
        </w:rPr>
      </w:pPr>
    </w:p>
    <w:p w14:paraId="04D719E0" w14:textId="77777777" w:rsidR="00475E9E" w:rsidRDefault="00475E9E" w:rsidP="00F1035E">
      <w:pPr>
        <w:rPr>
          <w:rFonts w:eastAsia="Helvetica Neue"/>
        </w:rPr>
      </w:pPr>
    </w:p>
    <w:p w14:paraId="4B08676A" w14:textId="1B1AAE89"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1C741A76" w14:textId="77777777" w:rsidR="00475E9E" w:rsidRDefault="00475E9E" w:rsidP="00F1035E">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2D27E940" w14:textId="77777777" w:rsidR="00475E9E" w:rsidRDefault="00475E9E" w:rsidP="00F1035E">
      <w:pPr>
        <w:rPr>
          <w:rFonts w:eastAsia="Helvetica Neue"/>
        </w:rPr>
      </w:pPr>
    </w:p>
    <w:p w14:paraId="6F2C018E" w14:textId="77777777" w:rsidR="00475E9E" w:rsidRDefault="00475E9E" w:rsidP="00F1035E">
      <w:pPr>
        <w:rPr>
          <w:rFonts w:eastAsia="Helvetica Neue"/>
        </w:rPr>
      </w:pPr>
    </w:p>
    <w:p w14:paraId="0644A577" w14:textId="69A681E1"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128C89E5" w14:textId="77777777" w:rsidR="00475E9E" w:rsidRDefault="00475E9E" w:rsidP="00F1035E">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3492CA7E" w14:textId="77777777" w:rsidR="00475E9E" w:rsidRDefault="00475E9E" w:rsidP="00F1035E">
      <w:pPr>
        <w:rPr>
          <w:rFonts w:eastAsia="Helvetica Neue"/>
        </w:rPr>
      </w:pPr>
    </w:p>
    <w:p w14:paraId="7E6F155E" w14:textId="77777777" w:rsidR="00475E9E" w:rsidRDefault="00475E9E" w:rsidP="00F1035E">
      <w:pPr>
        <w:rPr>
          <w:rFonts w:eastAsia="Helvetica Neue"/>
        </w:rPr>
      </w:pPr>
    </w:p>
    <w:p w14:paraId="0693AFF0" w14:textId="33D172D9"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6AD1362B" w14:textId="77777777" w:rsidR="00475E9E" w:rsidRDefault="00475E9E" w:rsidP="00F1035E">
      <w:pPr>
        <w:rPr>
          <w:rFonts w:eastAsia="Helvetica Neue"/>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p w14:paraId="7718015C" w14:textId="77777777" w:rsidR="00475E9E" w:rsidRDefault="00475E9E" w:rsidP="00F1035E">
      <w:pPr>
        <w:rPr>
          <w:rFonts w:eastAsia="Helvetica Neue"/>
        </w:rPr>
      </w:pPr>
    </w:p>
    <w:p w14:paraId="6EF91C6E" w14:textId="77777777" w:rsidR="00475E9E" w:rsidRDefault="00475E9E" w:rsidP="00F1035E">
      <w:pPr>
        <w:rPr>
          <w:rFonts w:eastAsia="Helvetica Neue"/>
        </w:rPr>
      </w:pPr>
    </w:p>
    <w:p w14:paraId="65C4AB75" w14:textId="052FCE12" w:rsidR="00475E9E" w:rsidRDefault="00475E9E" w:rsidP="00F1035E">
      <w:pPr>
        <w:rPr>
          <w:rFonts w:eastAsia="Helvetica Neue"/>
        </w:rPr>
      </w:pPr>
      <w:r>
        <w:rPr>
          <w:rFonts w:eastAsia="Helvetica Neue"/>
        </w:rPr>
        <w:t>_________________________________________</w:t>
      </w:r>
      <w:r>
        <w:rPr>
          <w:rFonts w:eastAsia="Helvetica Neue"/>
        </w:rPr>
        <w:tab/>
      </w:r>
      <w:r>
        <w:rPr>
          <w:rFonts w:eastAsia="Helvetica Neue"/>
        </w:rPr>
        <w:tab/>
        <w:t>________________________</w:t>
      </w:r>
    </w:p>
    <w:p w14:paraId="6E9AB842" w14:textId="52D81B87" w:rsidR="005B21DE" w:rsidRPr="00F1035E" w:rsidRDefault="00475E9E" w:rsidP="00F1035E">
      <w:pPr>
        <w:rPr>
          <w:rStyle w:val="SubtleEmphasis"/>
          <w:rFonts w:eastAsia="Helvetica Neue"/>
          <w:i w:val="0"/>
          <w:iCs w:val="0"/>
          <w:color w:val="auto"/>
        </w:rPr>
      </w:pPr>
      <w:r>
        <w:rPr>
          <w:rFonts w:eastAsia="Helvetica Neue"/>
        </w:rPr>
        <w:t>Signature of team member</w:t>
      </w:r>
      <w:r>
        <w:rPr>
          <w:rFonts w:eastAsia="Helvetica Neue"/>
        </w:rPr>
        <w:tab/>
      </w:r>
      <w:r>
        <w:rPr>
          <w:rFonts w:eastAsia="Helvetica Neue"/>
        </w:rPr>
        <w:tab/>
      </w:r>
      <w:r>
        <w:rPr>
          <w:rFonts w:eastAsia="Helvetica Neue"/>
        </w:rPr>
        <w:tab/>
      </w:r>
      <w:r>
        <w:rPr>
          <w:rFonts w:eastAsia="Helvetica Neue"/>
        </w:rPr>
        <w:tab/>
      </w:r>
      <w:r>
        <w:rPr>
          <w:rFonts w:eastAsia="Helvetica Neue"/>
        </w:rPr>
        <w:tab/>
        <w:t>Date</w:t>
      </w:r>
    </w:p>
    <w:sectPr w:rsidR="005B21DE" w:rsidRPr="00F1035E">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C4233" w14:textId="77777777" w:rsidR="00E42810" w:rsidRDefault="00E42810">
      <w:pPr>
        <w:spacing w:after="0" w:line="240" w:lineRule="auto"/>
      </w:pPr>
      <w:r>
        <w:separator/>
      </w:r>
    </w:p>
  </w:endnote>
  <w:endnote w:type="continuationSeparator" w:id="0">
    <w:p w14:paraId="77313851" w14:textId="77777777" w:rsidR="00E42810" w:rsidRDefault="00E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Optima">
    <w:panose1 w:val="02000503060000020004"/>
    <w:charset w:val="00"/>
    <w:family w:val="auto"/>
    <w:pitch w:val="variable"/>
    <w:sig w:usb0="8000006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9085486"/>
      <w:docPartObj>
        <w:docPartGallery w:val="Page Numbers (Bottom of Page)"/>
        <w:docPartUnique/>
      </w:docPartObj>
    </w:sdtPr>
    <w:sdtEndPr>
      <w:rPr>
        <w:rStyle w:val="PageNumber"/>
      </w:rPr>
    </w:sdtEndPr>
    <w:sdtContent>
      <w:p w14:paraId="75CC7378" w14:textId="47307F7B" w:rsidR="00014CBE" w:rsidRDefault="00014CBE" w:rsidP="00625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B4C9C" w14:textId="6D79D425" w:rsidR="00327772" w:rsidRDefault="00D95AC8" w:rsidP="00014CBE">
    <w:pPr>
      <w:ind w:right="360"/>
    </w:pPr>
    <w:r>
      <w:t>Climate Change Science and Communication: A Regional Approach – ETS Alaska</w:t>
    </w:r>
    <w:r>
      <w:rPr>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118611"/>
      <w:docPartObj>
        <w:docPartGallery w:val="Page Numbers (Bottom of Page)"/>
        <w:docPartUnique/>
      </w:docPartObj>
    </w:sdtPr>
    <w:sdtEndPr>
      <w:rPr>
        <w:rStyle w:val="PageNumber"/>
      </w:rPr>
    </w:sdtEndPr>
    <w:sdtContent>
      <w:p w14:paraId="06C8FF90" w14:textId="1FF1215B" w:rsidR="00014CBE" w:rsidRDefault="00014CBE" w:rsidP="00625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AB4C9D" w14:textId="3E9DF43C" w:rsidR="00327772" w:rsidRDefault="00765EEF" w:rsidP="009B3BCE">
    <w:pPr>
      <w:pBdr>
        <w:top w:val="nil"/>
        <w:left w:val="nil"/>
        <w:bottom w:val="nil"/>
        <w:right w:val="nil"/>
        <w:between w:val="nil"/>
      </w:pBdr>
      <w:tabs>
        <w:tab w:val="right" w:pos="10080"/>
      </w:tabs>
      <w:spacing w:after="0" w:line="240" w:lineRule="auto"/>
      <w:jc w:val="both"/>
      <w:rPr>
        <w:rFonts w:ascii="Times New Roman" w:eastAsia="Times New Roman" w:hAnsi="Times New Roman" w:cs="Times New Roman"/>
        <w:color w:val="000000"/>
      </w:rPr>
    </w:pPr>
    <w:r w:rsidRPr="00014CBE">
      <w:rPr>
        <w:rFonts w:eastAsia="Times New Roman" w:cs="Times New Roman"/>
        <w:iCs/>
        <w:color w:val="808080" w:themeColor="background1" w:themeShade="80"/>
        <w:sz w:val="18"/>
        <w:szCs w:val="18"/>
      </w:rPr>
      <w:t>https://earthtos</w:t>
    </w:r>
    <w:r w:rsidR="005630D5">
      <w:rPr>
        <w:rFonts w:eastAsia="Times New Roman" w:cs="Times New Roman"/>
        <w:iCs/>
        <w:color w:val="808080" w:themeColor="background1" w:themeShade="80"/>
        <w:sz w:val="18"/>
        <w:szCs w:val="18"/>
      </w:rPr>
      <w:t>k</w:t>
    </w:r>
    <w:r w:rsidRPr="00014CBE">
      <w:rPr>
        <w:rFonts w:eastAsia="Times New Roman" w:cs="Times New Roman"/>
        <w:iCs/>
        <w:color w:val="808080" w:themeColor="background1" w:themeShade="80"/>
        <w:sz w:val="18"/>
        <w:szCs w:val="18"/>
      </w:rPr>
      <w:t>y.org</w:t>
    </w:r>
    <w:r w:rsidR="00D95AC8">
      <w:rPr>
        <w:rFonts w:ascii="Times New Roman" w:eastAsia="Times New Roman" w:hAnsi="Times New Roman" w:cs="Times New Roman"/>
        <w:i/>
        <w:color w:val="000000"/>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C2E89" w14:textId="77777777" w:rsidR="00E42810" w:rsidRDefault="00E42810">
      <w:pPr>
        <w:spacing w:after="0" w:line="240" w:lineRule="auto"/>
      </w:pPr>
      <w:r>
        <w:separator/>
      </w:r>
    </w:p>
  </w:footnote>
  <w:footnote w:type="continuationSeparator" w:id="0">
    <w:p w14:paraId="3CAFEB9B" w14:textId="77777777" w:rsidR="00E42810" w:rsidRDefault="00E42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AA208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EB60F3"/>
    <w:multiLevelType w:val="hybridMultilevel"/>
    <w:tmpl w:val="4892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A373B"/>
    <w:multiLevelType w:val="multilevel"/>
    <w:tmpl w:val="1186A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207919"/>
    <w:multiLevelType w:val="multilevel"/>
    <w:tmpl w:val="EAA67400"/>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01061DC"/>
    <w:multiLevelType w:val="hybridMultilevel"/>
    <w:tmpl w:val="177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1073"/>
    <w:multiLevelType w:val="hybridMultilevel"/>
    <w:tmpl w:val="94D2B31A"/>
    <w:lvl w:ilvl="0" w:tplc="5C9890A8">
      <w:start w:val="1"/>
      <w:numFmt w:val="bullet"/>
      <w:pStyle w:val="ListBullet"/>
      <w:lvlText w:val=""/>
      <w:lvlJc w:val="left"/>
      <w:pPr>
        <w:ind w:left="93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E255D"/>
    <w:multiLevelType w:val="multilevel"/>
    <w:tmpl w:val="3230A7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5CDC2AD1"/>
    <w:multiLevelType w:val="multilevel"/>
    <w:tmpl w:val="A59245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690764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C074B2"/>
    <w:multiLevelType w:val="hybridMultilevel"/>
    <w:tmpl w:val="5AAC156C"/>
    <w:lvl w:ilvl="0" w:tplc="04090015">
      <w:start w:val="1"/>
      <w:numFmt w:val="upperLetter"/>
      <w:lvlText w:val="%1."/>
      <w:lvlJc w:val="left"/>
      <w:pPr>
        <w:ind w:left="936"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6"/>
  </w:num>
  <w:num w:numId="6">
    <w:abstractNumId w:val="7"/>
  </w:num>
  <w:num w:numId="7">
    <w:abstractNumId w:val="2"/>
  </w:num>
  <w:num w:numId="8">
    <w:abstractNumId w:val="3"/>
  </w:num>
  <w:num w:numId="9">
    <w:abstractNumId w:val="9"/>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72"/>
    <w:rsid w:val="00005FD4"/>
    <w:rsid w:val="00014CBE"/>
    <w:rsid w:val="00035BA3"/>
    <w:rsid w:val="00047677"/>
    <w:rsid w:val="00055B4A"/>
    <w:rsid w:val="0009035C"/>
    <w:rsid w:val="000966B6"/>
    <w:rsid w:val="00096E21"/>
    <w:rsid w:val="000A6744"/>
    <w:rsid w:val="000B2EA3"/>
    <w:rsid w:val="000D2CD2"/>
    <w:rsid w:val="000E5209"/>
    <w:rsid w:val="000E67BB"/>
    <w:rsid w:val="000F3A0D"/>
    <w:rsid w:val="000F3A15"/>
    <w:rsid w:val="00102EED"/>
    <w:rsid w:val="00104C96"/>
    <w:rsid w:val="001079E5"/>
    <w:rsid w:val="00113B98"/>
    <w:rsid w:val="00143031"/>
    <w:rsid w:val="00164CED"/>
    <w:rsid w:val="001752C2"/>
    <w:rsid w:val="001A1AC6"/>
    <w:rsid w:val="001A1E28"/>
    <w:rsid w:val="001A43C1"/>
    <w:rsid w:val="001B079D"/>
    <w:rsid w:val="001C27C1"/>
    <w:rsid w:val="001C4BC6"/>
    <w:rsid w:val="001D007E"/>
    <w:rsid w:val="001E1F86"/>
    <w:rsid w:val="001E2874"/>
    <w:rsid w:val="001F0A2C"/>
    <w:rsid w:val="001F75B6"/>
    <w:rsid w:val="002026BE"/>
    <w:rsid w:val="002120E9"/>
    <w:rsid w:val="00220DA7"/>
    <w:rsid w:val="002304B6"/>
    <w:rsid w:val="00231758"/>
    <w:rsid w:val="00233BF9"/>
    <w:rsid w:val="002350D9"/>
    <w:rsid w:val="002466F3"/>
    <w:rsid w:val="00247F2F"/>
    <w:rsid w:val="00261B8C"/>
    <w:rsid w:val="00261CCB"/>
    <w:rsid w:val="0028515B"/>
    <w:rsid w:val="002A0916"/>
    <w:rsid w:val="002B155B"/>
    <w:rsid w:val="002C26CC"/>
    <w:rsid w:val="002C39B2"/>
    <w:rsid w:val="002D4BFD"/>
    <w:rsid w:val="002E1D5A"/>
    <w:rsid w:val="002E278B"/>
    <w:rsid w:val="002E5AA3"/>
    <w:rsid w:val="002E6496"/>
    <w:rsid w:val="002E6B45"/>
    <w:rsid w:val="002F4F83"/>
    <w:rsid w:val="00300AC4"/>
    <w:rsid w:val="0030616C"/>
    <w:rsid w:val="00326689"/>
    <w:rsid w:val="00327772"/>
    <w:rsid w:val="0034043A"/>
    <w:rsid w:val="00341493"/>
    <w:rsid w:val="003572F3"/>
    <w:rsid w:val="0037746A"/>
    <w:rsid w:val="00382453"/>
    <w:rsid w:val="0038338A"/>
    <w:rsid w:val="00392D7E"/>
    <w:rsid w:val="003A5FC9"/>
    <w:rsid w:val="003B4644"/>
    <w:rsid w:val="003B7886"/>
    <w:rsid w:val="003C66A2"/>
    <w:rsid w:val="004024FA"/>
    <w:rsid w:val="004048E8"/>
    <w:rsid w:val="00415E4F"/>
    <w:rsid w:val="00421105"/>
    <w:rsid w:val="00451B5F"/>
    <w:rsid w:val="0046043B"/>
    <w:rsid w:val="00471271"/>
    <w:rsid w:val="00472D9F"/>
    <w:rsid w:val="00475170"/>
    <w:rsid w:val="00475E9E"/>
    <w:rsid w:val="004824CA"/>
    <w:rsid w:val="00482879"/>
    <w:rsid w:val="004A06B0"/>
    <w:rsid w:val="004A30BB"/>
    <w:rsid w:val="004B2694"/>
    <w:rsid w:val="004C35A3"/>
    <w:rsid w:val="004C7C07"/>
    <w:rsid w:val="004E09A7"/>
    <w:rsid w:val="004E2FB4"/>
    <w:rsid w:val="004E4070"/>
    <w:rsid w:val="004F00DF"/>
    <w:rsid w:val="00501FE9"/>
    <w:rsid w:val="005211F0"/>
    <w:rsid w:val="00526AB3"/>
    <w:rsid w:val="005318FA"/>
    <w:rsid w:val="00531FAB"/>
    <w:rsid w:val="00542AE8"/>
    <w:rsid w:val="005630D5"/>
    <w:rsid w:val="00581D93"/>
    <w:rsid w:val="005945B2"/>
    <w:rsid w:val="005B21DE"/>
    <w:rsid w:val="005C3FD6"/>
    <w:rsid w:val="005C76F8"/>
    <w:rsid w:val="005E0CC4"/>
    <w:rsid w:val="005E5FE9"/>
    <w:rsid w:val="005F6F7C"/>
    <w:rsid w:val="00600560"/>
    <w:rsid w:val="00613F65"/>
    <w:rsid w:val="0062339A"/>
    <w:rsid w:val="006278C0"/>
    <w:rsid w:val="00642212"/>
    <w:rsid w:val="00656427"/>
    <w:rsid w:val="006624D9"/>
    <w:rsid w:val="00663B84"/>
    <w:rsid w:val="00673120"/>
    <w:rsid w:val="00684E39"/>
    <w:rsid w:val="006865FF"/>
    <w:rsid w:val="006A15A4"/>
    <w:rsid w:val="006A1F72"/>
    <w:rsid w:val="006A38E4"/>
    <w:rsid w:val="006B642C"/>
    <w:rsid w:val="006D37E6"/>
    <w:rsid w:val="00706E52"/>
    <w:rsid w:val="007109F8"/>
    <w:rsid w:val="007252C0"/>
    <w:rsid w:val="00726035"/>
    <w:rsid w:val="007301BF"/>
    <w:rsid w:val="007434E3"/>
    <w:rsid w:val="00752AC2"/>
    <w:rsid w:val="0075355F"/>
    <w:rsid w:val="0076071F"/>
    <w:rsid w:val="00765EEF"/>
    <w:rsid w:val="00771B0A"/>
    <w:rsid w:val="0077789A"/>
    <w:rsid w:val="00790559"/>
    <w:rsid w:val="007A14A7"/>
    <w:rsid w:val="007A3AB1"/>
    <w:rsid w:val="007C394F"/>
    <w:rsid w:val="007C6545"/>
    <w:rsid w:val="007F3112"/>
    <w:rsid w:val="007F47F8"/>
    <w:rsid w:val="00811F5D"/>
    <w:rsid w:val="00815C5C"/>
    <w:rsid w:val="00823D18"/>
    <w:rsid w:val="00832F7C"/>
    <w:rsid w:val="008416A0"/>
    <w:rsid w:val="00855719"/>
    <w:rsid w:val="00861AB4"/>
    <w:rsid w:val="008A1AB8"/>
    <w:rsid w:val="008B55F0"/>
    <w:rsid w:val="008C26D2"/>
    <w:rsid w:val="008D1736"/>
    <w:rsid w:val="008D788B"/>
    <w:rsid w:val="008E0E69"/>
    <w:rsid w:val="008E78E6"/>
    <w:rsid w:val="008F444A"/>
    <w:rsid w:val="008F7CA3"/>
    <w:rsid w:val="00903662"/>
    <w:rsid w:val="0093718D"/>
    <w:rsid w:val="009375A4"/>
    <w:rsid w:val="00957A00"/>
    <w:rsid w:val="009A4D59"/>
    <w:rsid w:val="009A5E25"/>
    <w:rsid w:val="009A60CE"/>
    <w:rsid w:val="009B3BCE"/>
    <w:rsid w:val="009B56EE"/>
    <w:rsid w:val="00A114BC"/>
    <w:rsid w:val="00A26F1C"/>
    <w:rsid w:val="00A40144"/>
    <w:rsid w:val="00A531FC"/>
    <w:rsid w:val="00A71385"/>
    <w:rsid w:val="00A762F4"/>
    <w:rsid w:val="00AA0475"/>
    <w:rsid w:val="00AA24E8"/>
    <w:rsid w:val="00AB458C"/>
    <w:rsid w:val="00AB4DF5"/>
    <w:rsid w:val="00AD5FBD"/>
    <w:rsid w:val="00AD7681"/>
    <w:rsid w:val="00AE29A8"/>
    <w:rsid w:val="00AE6623"/>
    <w:rsid w:val="00AF583F"/>
    <w:rsid w:val="00B063D1"/>
    <w:rsid w:val="00B21218"/>
    <w:rsid w:val="00B26869"/>
    <w:rsid w:val="00B31DB3"/>
    <w:rsid w:val="00B34779"/>
    <w:rsid w:val="00B7514E"/>
    <w:rsid w:val="00B844B2"/>
    <w:rsid w:val="00B94058"/>
    <w:rsid w:val="00BA0298"/>
    <w:rsid w:val="00BA3E39"/>
    <w:rsid w:val="00BC6218"/>
    <w:rsid w:val="00BD1FA9"/>
    <w:rsid w:val="00BD69F8"/>
    <w:rsid w:val="00BE4EE5"/>
    <w:rsid w:val="00BF0FBA"/>
    <w:rsid w:val="00BF418E"/>
    <w:rsid w:val="00C04E6E"/>
    <w:rsid w:val="00C078FD"/>
    <w:rsid w:val="00C15D97"/>
    <w:rsid w:val="00C306D1"/>
    <w:rsid w:val="00C414B6"/>
    <w:rsid w:val="00C4377D"/>
    <w:rsid w:val="00C51635"/>
    <w:rsid w:val="00C56429"/>
    <w:rsid w:val="00C67869"/>
    <w:rsid w:val="00C872B7"/>
    <w:rsid w:val="00C87CF1"/>
    <w:rsid w:val="00C94827"/>
    <w:rsid w:val="00CA23DD"/>
    <w:rsid w:val="00CD2F5A"/>
    <w:rsid w:val="00CD6B15"/>
    <w:rsid w:val="00CF4B3F"/>
    <w:rsid w:val="00D075E3"/>
    <w:rsid w:val="00D11949"/>
    <w:rsid w:val="00D1296B"/>
    <w:rsid w:val="00D14E03"/>
    <w:rsid w:val="00D20325"/>
    <w:rsid w:val="00D2636B"/>
    <w:rsid w:val="00D309BE"/>
    <w:rsid w:val="00D31DF7"/>
    <w:rsid w:val="00D37A63"/>
    <w:rsid w:val="00D55027"/>
    <w:rsid w:val="00D601F0"/>
    <w:rsid w:val="00D95AC8"/>
    <w:rsid w:val="00D95C80"/>
    <w:rsid w:val="00DB5F80"/>
    <w:rsid w:val="00DC24A4"/>
    <w:rsid w:val="00DE0F4D"/>
    <w:rsid w:val="00DE68C0"/>
    <w:rsid w:val="00DF07C0"/>
    <w:rsid w:val="00E13919"/>
    <w:rsid w:val="00E2489F"/>
    <w:rsid w:val="00E25F4A"/>
    <w:rsid w:val="00E338B9"/>
    <w:rsid w:val="00E34A28"/>
    <w:rsid w:val="00E374C4"/>
    <w:rsid w:val="00E42810"/>
    <w:rsid w:val="00E47CE9"/>
    <w:rsid w:val="00E55C07"/>
    <w:rsid w:val="00E56019"/>
    <w:rsid w:val="00E9408F"/>
    <w:rsid w:val="00E9716C"/>
    <w:rsid w:val="00E97DA7"/>
    <w:rsid w:val="00EA4560"/>
    <w:rsid w:val="00EA51DF"/>
    <w:rsid w:val="00EA5B9B"/>
    <w:rsid w:val="00EC5287"/>
    <w:rsid w:val="00EC6DAF"/>
    <w:rsid w:val="00EE36A8"/>
    <w:rsid w:val="00F1035E"/>
    <w:rsid w:val="00F16595"/>
    <w:rsid w:val="00F25B79"/>
    <w:rsid w:val="00F26FBD"/>
    <w:rsid w:val="00F33457"/>
    <w:rsid w:val="00F576B6"/>
    <w:rsid w:val="00F63783"/>
    <w:rsid w:val="00F82194"/>
    <w:rsid w:val="00F84062"/>
    <w:rsid w:val="00FB6EE7"/>
    <w:rsid w:val="1159D851"/>
    <w:rsid w:val="25917DE6"/>
    <w:rsid w:val="2761A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4C44"/>
  <w15:docId w15:val="{D483208C-5ACF-2341-A342-20E01630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39"/>
    <w:pPr>
      <w:spacing w:after="200" w:line="276" w:lineRule="auto"/>
    </w:pPr>
    <w:rPr>
      <w:rFonts w:ascii="Helvetica Neue Light" w:eastAsiaTheme="minorEastAsia" w:hAnsi="Helvetica Neue Light" w:cstheme="minorBidi"/>
      <w:sz w:val="22"/>
      <w:szCs w:val="20"/>
    </w:rPr>
  </w:style>
  <w:style w:type="paragraph" w:styleId="Heading1">
    <w:name w:val="heading 1"/>
    <w:basedOn w:val="Normal"/>
    <w:next w:val="Normal"/>
    <w:link w:val="Heading1Char"/>
    <w:uiPriority w:val="9"/>
    <w:qFormat/>
    <w:rsid w:val="00BA3E39"/>
    <w:pPr>
      <w:spacing w:before="300" w:after="40"/>
      <w:outlineLvl w:val="0"/>
    </w:pPr>
    <w:rPr>
      <w:rFonts w:ascii="Helvetica Neue" w:hAnsi="Helvetica Neue" w:cs="Times New Roman (Body CS)"/>
      <w:spacing w:val="5"/>
      <w:sz w:val="32"/>
      <w:szCs w:val="32"/>
    </w:rPr>
  </w:style>
  <w:style w:type="paragraph" w:styleId="Heading2">
    <w:name w:val="heading 2"/>
    <w:basedOn w:val="Normal"/>
    <w:next w:val="Normal"/>
    <w:link w:val="Heading2Char"/>
    <w:uiPriority w:val="9"/>
    <w:unhideWhenUsed/>
    <w:qFormat/>
    <w:rsid w:val="00BA3E39"/>
    <w:pPr>
      <w:spacing w:before="240" w:after="80"/>
      <w:outlineLvl w:val="1"/>
    </w:pPr>
    <w:rPr>
      <w:rFonts w:ascii="Helvetica Neue" w:hAnsi="Helvetica Neue" w:cs="Times New Roman (Body CS)"/>
      <w:spacing w:val="5"/>
      <w:sz w:val="28"/>
      <w:szCs w:val="28"/>
    </w:rPr>
  </w:style>
  <w:style w:type="paragraph" w:styleId="Heading3">
    <w:name w:val="heading 3"/>
    <w:basedOn w:val="Normal"/>
    <w:next w:val="Normal"/>
    <w:link w:val="Heading3Char"/>
    <w:uiPriority w:val="9"/>
    <w:unhideWhenUsed/>
    <w:qFormat/>
    <w:rsid w:val="00BA3E39"/>
    <w:pPr>
      <w:spacing w:after="0"/>
      <w:ind w:left="432"/>
      <w:outlineLvl w:val="2"/>
    </w:pPr>
    <w:rPr>
      <w:rFonts w:ascii="Helvetica Neue Medium" w:hAnsi="Helvetica Neue Medium" w:cs="Times New Roman (Body CS)"/>
      <w:szCs w:val="24"/>
    </w:rPr>
  </w:style>
  <w:style w:type="paragraph" w:styleId="Heading4">
    <w:name w:val="heading 4"/>
    <w:basedOn w:val="Normal"/>
    <w:next w:val="Normal"/>
    <w:link w:val="Heading4Char"/>
    <w:uiPriority w:val="9"/>
    <w:unhideWhenUsed/>
    <w:qFormat/>
    <w:rsid w:val="00BA3E39"/>
    <w:pPr>
      <w:spacing w:before="240" w:after="0"/>
      <w:outlineLvl w:val="3"/>
    </w:pPr>
    <w:rPr>
      <w:rFonts w:ascii="Helvetica Neue" w:hAnsi="Helvetica Neue" w:cs="Times New Roman (Body CS)"/>
      <w:spacing w:val="10"/>
      <w:szCs w:val="22"/>
    </w:rPr>
  </w:style>
  <w:style w:type="paragraph" w:styleId="Heading5">
    <w:name w:val="heading 5"/>
    <w:basedOn w:val="Normal"/>
    <w:next w:val="Normal"/>
    <w:link w:val="Heading5Char"/>
    <w:uiPriority w:val="9"/>
    <w:semiHidden/>
    <w:unhideWhenUsed/>
    <w:qFormat/>
    <w:rsid w:val="00BA3E3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BA3E3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BA3E3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A3E3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A3E3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3E39"/>
    <w:pPr>
      <w:spacing w:line="240" w:lineRule="auto"/>
      <w:jc w:val="right"/>
    </w:pPr>
    <w:rPr>
      <w:rFonts w:ascii="Optima" w:hAnsi="Optima" w:cs="Times New Roman (Body CS)"/>
      <w:smallCaps/>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7Char">
    <w:name w:val="Heading 7 Char"/>
    <w:basedOn w:val="DefaultParagraphFont"/>
    <w:link w:val="Heading7"/>
    <w:uiPriority w:val="9"/>
    <w:semiHidden/>
    <w:rsid w:val="00BA3E39"/>
    <w:rPr>
      <w:rFonts w:ascii="Helvetica Neue Light" w:eastAsiaTheme="minorEastAsia" w:hAnsi="Helvetica Neue Light" w:cstheme="minorBidi"/>
      <w:b/>
      <w:smallCaps/>
      <w:color w:val="C0504D" w:themeColor="accent2"/>
      <w:spacing w:val="10"/>
      <w:sz w:val="22"/>
      <w:szCs w:val="20"/>
    </w:rPr>
  </w:style>
  <w:style w:type="character" w:customStyle="1" w:styleId="Heading8Char">
    <w:name w:val="Heading 8 Char"/>
    <w:basedOn w:val="DefaultParagraphFont"/>
    <w:link w:val="Heading8"/>
    <w:uiPriority w:val="9"/>
    <w:semiHidden/>
    <w:rsid w:val="00BA3E39"/>
    <w:rPr>
      <w:rFonts w:ascii="Helvetica Neue Light" w:eastAsiaTheme="minorEastAsia" w:hAnsi="Helvetica Neue Light" w:cstheme="minorBidi"/>
      <w:b/>
      <w:i/>
      <w:smallCaps/>
      <w:color w:val="943634" w:themeColor="accent2" w:themeShade="BF"/>
      <w:sz w:val="22"/>
      <w:szCs w:val="20"/>
    </w:rPr>
  </w:style>
  <w:style w:type="character" w:customStyle="1" w:styleId="Heading9Char">
    <w:name w:val="Heading 9 Char"/>
    <w:basedOn w:val="DefaultParagraphFont"/>
    <w:link w:val="Heading9"/>
    <w:uiPriority w:val="9"/>
    <w:semiHidden/>
    <w:rsid w:val="00BA3E39"/>
    <w:rPr>
      <w:rFonts w:ascii="Helvetica Neue Light" w:eastAsiaTheme="minorEastAsia" w:hAnsi="Helvetica Neue Light" w:cstheme="minorBidi"/>
      <w:b/>
      <w:i/>
      <w:smallCaps/>
      <w:color w:val="622423" w:themeColor="accent2" w:themeShade="7F"/>
      <w:sz w:val="22"/>
      <w:szCs w:val="20"/>
    </w:rPr>
  </w:style>
  <w:style w:type="character" w:customStyle="1" w:styleId="Heading1Char">
    <w:name w:val="Heading 1 Char"/>
    <w:basedOn w:val="DefaultParagraphFont"/>
    <w:link w:val="Heading1"/>
    <w:uiPriority w:val="9"/>
    <w:rsid w:val="00BA3E39"/>
    <w:rPr>
      <w:rFonts w:ascii="Helvetica Neue" w:eastAsiaTheme="minorEastAsia" w:hAnsi="Helvetica Neue" w:cs="Times New Roman (Body CS)"/>
      <w:spacing w:val="5"/>
      <w:sz w:val="32"/>
      <w:szCs w:val="32"/>
    </w:rPr>
  </w:style>
  <w:style w:type="paragraph" w:styleId="ListBullet">
    <w:name w:val="List Bullet"/>
    <w:basedOn w:val="Normal"/>
    <w:uiPriority w:val="99"/>
    <w:unhideWhenUsed/>
    <w:qFormat/>
    <w:rsid w:val="00BA3E39"/>
    <w:pPr>
      <w:numPr>
        <w:numId w:val="1"/>
      </w:numPr>
      <w:tabs>
        <w:tab w:val="left" w:pos="360"/>
        <w:tab w:val="left" w:pos="720"/>
        <w:tab w:val="left" w:pos="1080"/>
        <w:tab w:val="left" w:pos="1440"/>
      </w:tabs>
      <w:adjustRightInd w:val="0"/>
      <w:ind w:left="720" w:hanging="288"/>
      <w:contextualSpacing/>
    </w:pPr>
    <w:rPr>
      <w:rFonts w:cs="Times New Roman (Body CS)"/>
    </w:rPr>
  </w:style>
  <w:style w:type="character" w:customStyle="1" w:styleId="TitleChar">
    <w:name w:val="Title Char"/>
    <w:basedOn w:val="DefaultParagraphFont"/>
    <w:link w:val="Title"/>
    <w:uiPriority w:val="10"/>
    <w:rsid w:val="00BA3E39"/>
    <w:rPr>
      <w:rFonts w:ascii="Optima" w:eastAsiaTheme="minorEastAsia" w:hAnsi="Optima" w:cs="Times New Roman (Body CS)"/>
      <w:smallCaps/>
      <w:sz w:val="48"/>
      <w:szCs w:val="48"/>
    </w:rPr>
  </w:style>
  <w:style w:type="character" w:customStyle="1" w:styleId="Heading2Char">
    <w:name w:val="Heading 2 Char"/>
    <w:basedOn w:val="DefaultParagraphFont"/>
    <w:link w:val="Heading2"/>
    <w:uiPriority w:val="9"/>
    <w:rsid w:val="00BA3E39"/>
    <w:rPr>
      <w:rFonts w:ascii="Helvetica Neue" w:eastAsiaTheme="minorEastAsia" w:hAnsi="Helvetica Neue" w:cs="Times New Roman (Body CS)"/>
      <w:spacing w:val="5"/>
      <w:sz w:val="28"/>
      <w:szCs w:val="28"/>
    </w:rPr>
  </w:style>
  <w:style w:type="character" w:customStyle="1" w:styleId="Heading3Char">
    <w:name w:val="Heading 3 Char"/>
    <w:basedOn w:val="DefaultParagraphFont"/>
    <w:link w:val="Heading3"/>
    <w:uiPriority w:val="9"/>
    <w:rsid w:val="00BA3E39"/>
    <w:rPr>
      <w:rFonts w:ascii="Helvetica Neue Medium" w:eastAsiaTheme="minorEastAsia" w:hAnsi="Helvetica Neue Medium" w:cs="Times New Roman (Body CS)"/>
      <w:sz w:val="22"/>
    </w:rPr>
  </w:style>
  <w:style w:type="character" w:customStyle="1" w:styleId="Heading4Char">
    <w:name w:val="Heading 4 Char"/>
    <w:basedOn w:val="DefaultParagraphFont"/>
    <w:link w:val="Heading4"/>
    <w:uiPriority w:val="9"/>
    <w:rsid w:val="00BA3E39"/>
    <w:rPr>
      <w:rFonts w:ascii="Helvetica Neue" w:eastAsiaTheme="minorEastAsia" w:hAnsi="Helvetica Neue" w:cs="Times New Roman (Body CS)"/>
      <w:spacing w:val="10"/>
      <w:sz w:val="22"/>
      <w:szCs w:val="22"/>
    </w:rPr>
  </w:style>
  <w:style w:type="character" w:customStyle="1" w:styleId="Heading5Char">
    <w:name w:val="Heading 5 Char"/>
    <w:basedOn w:val="DefaultParagraphFont"/>
    <w:link w:val="Heading5"/>
    <w:uiPriority w:val="9"/>
    <w:semiHidden/>
    <w:rsid w:val="00BA3E39"/>
    <w:rPr>
      <w:rFonts w:ascii="Helvetica Neue Light" w:eastAsiaTheme="minorEastAsia" w:hAnsi="Helvetica Neue Light" w:cstheme="minorBidi"/>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A3E39"/>
    <w:rPr>
      <w:rFonts w:ascii="Helvetica Neue Light" w:eastAsiaTheme="minorEastAsia" w:hAnsi="Helvetica Neue Light" w:cstheme="minorBidi"/>
      <w:smallCaps/>
      <w:color w:val="C0504D" w:themeColor="accent2"/>
      <w:spacing w:val="5"/>
      <w:sz w:val="22"/>
      <w:szCs w:val="20"/>
    </w:rPr>
  </w:style>
  <w:style w:type="paragraph" w:styleId="Caption">
    <w:name w:val="caption"/>
    <w:basedOn w:val="Normal"/>
    <w:next w:val="Normal"/>
    <w:uiPriority w:val="35"/>
    <w:semiHidden/>
    <w:unhideWhenUsed/>
    <w:qFormat/>
    <w:rsid w:val="00BA3E39"/>
    <w:rPr>
      <w:b/>
      <w:bCs/>
      <w:caps/>
      <w:sz w:val="16"/>
      <w:szCs w:val="18"/>
    </w:rPr>
  </w:style>
  <w:style w:type="paragraph" w:styleId="IntenseQuote">
    <w:name w:val="Intense Quote"/>
    <w:basedOn w:val="Normal"/>
    <w:next w:val="Normal"/>
    <w:link w:val="IntenseQuoteChar"/>
    <w:uiPriority w:val="30"/>
    <w:qFormat/>
    <w:rsid w:val="00BA3E3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A3E39"/>
    <w:rPr>
      <w:rFonts w:ascii="Helvetica Neue Light" w:eastAsiaTheme="minorEastAsia" w:hAnsi="Helvetica Neue Light" w:cstheme="minorBidi"/>
      <w:b/>
      <w:i/>
      <w:color w:val="FFFFFF" w:themeColor="background1"/>
      <w:sz w:val="22"/>
      <w:szCs w:val="20"/>
      <w:shd w:val="clear" w:color="auto" w:fill="C0504D" w:themeFill="accent2"/>
    </w:rPr>
  </w:style>
  <w:style w:type="paragraph" w:styleId="TOCHeading">
    <w:name w:val="TOC Heading"/>
    <w:basedOn w:val="Heading1"/>
    <w:next w:val="Normal"/>
    <w:uiPriority w:val="39"/>
    <w:semiHidden/>
    <w:unhideWhenUsed/>
    <w:qFormat/>
    <w:rsid w:val="00BA3E39"/>
    <w:pPr>
      <w:outlineLvl w:val="9"/>
    </w:pPr>
  </w:style>
  <w:style w:type="paragraph" w:styleId="NormalWeb">
    <w:name w:val="Normal (Web)"/>
    <w:basedOn w:val="Normal"/>
    <w:uiPriority w:val="99"/>
    <w:semiHidden/>
    <w:unhideWhenUsed/>
    <w:rsid w:val="00BA3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firstindent">
    <w:name w:val="Normal first indent"/>
    <w:basedOn w:val="Normal"/>
    <w:qFormat/>
    <w:rsid w:val="00BA3E39"/>
    <w:pPr>
      <w:tabs>
        <w:tab w:val="left" w:pos="720"/>
      </w:tabs>
      <w:ind w:left="432"/>
    </w:pPr>
  </w:style>
  <w:style w:type="paragraph" w:customStyle="1" w:styleId="Normalsecondindent">
    <w:name w:val="Normal second indent"/>
    <w:basedOn w:val="Normal"/>
    <w:qFormat/>
    <w:rsid w:val="00BA3E39"/>
    <w:pPr>
      <w:ind w:left="1008"/>
    </w:pPr>
    <w:rPr>
      <w:rFonts w:eastAsia="Times New Roman"/>
    </w:rPr>
  </w:style>
  <w:style w:type="paragraph" w:styleId="Header">
    <w:name w:val="header"/>
    <w:basedOn w:val="Normal"/>
    <w:link w:val="HeaderChar"/>
    <w:uiPriority w:val="99"/>
    <w:unhideWhenUsed/>
    <w:rsid w:val="00BA3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E39"/>
    <w:rPr>
      <w:rFonts w:ascii="Helvetica Neue Light" w:eastAsiaTheme="minorEastAsia" w:hAnsi="Helvetica Neue Light" w:cstheme="minorBidi"/>
      <w:sz w:val="22"/>
      <w:szCs w:val="20"/>
    </w:rPr>
  </w:style>
  <w:style w:type="paragraph" w:styleId="Footer">
    <w:name w:val="footer"/>
    <w:basedOn w:val="Normal"/>
    <w:link w:val="FooterChar"/>
    <w:uiPriority w:val="99"/>
    <w:unhideWhenUsed/>
    <w:rsid w:val="00BA3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E39"/>
    <w:rPr>
      <w:rFonts w:ascii="Helvetica Neue Light" w:eastAsiaTheme="minorEastAsia" w:hAnsi="Helvetica Neue Light" w:cstheme="minorBidi"/>
      <w:sz w:val="22"/>
      <w:szCs w:val="20"/>
    </w:rPr>
  </w:style>
  <w:style w:type="character" w:styleId="PageNumber">
    <w:name w:val="page number"/>
    <w:basedOn w:val="DefaultParagraphFont"/>
    <w:uiPriority w:val="99"/>
    <w:semiHidden/>
    <w:unhideWhenUsed/>
    <w:rsid w:val="00BA3E39"/>
  </w:style>
  <w:style w:type="paragraph" w:customStyle="1" w:styleId="ListBulletIndented">
    <w:name w:val="List Bullet Indented"/>
    <w:basedOn w:val="ListBullet"/>
    <w:qFormat/>
    <w:rsid w:val="00BA3E39"/>
    <w:pPr>
      <w:ind w:left="1152"/>
    </w:pPr>
  </w:style>
  <w:style w:type="paragraph" w:customStyle="1" w:styleId="Heading">
    <w:name w:val="Heading"/>
    <w:basedOn w:val="Heading1"/>
    <w:qFormat/>
    <w:rsid w:val="00BA3E39"/>
    <w:pPr>
      <w:snapToGrid w:val="0"/>
      <w:spacing w:before="80"/>
      <w:ind w:left="432"/>
      <w:jc w:val="right"/>
    </w:pPr>
    <w:rPr>
      <w:rFonts w:eastAsia="Times New Roman"/>
    </w:rPr>
  </w:style>
  <w:style w:type="character" w:styleId="Hyperlink">
    <w:name w:val="Hyperlink"/>
    <w:basedOn w:val="DefaultParagraphFont"/>
    <w:uiPriority w:val="99"/>
    <w:unhideWhenUsed/>
    <w:rsid w:val="007C394F"/>
    <w:rPr>
      <w:color w:val="0000FF" w:themeColor="hyperlink"/>
      <w:u w:val="single"/>
    </w:rPr>
  </w:style>
  <w:style w:type="character" w:styleId="UnresolvedMention">
    <w:name w:val="Unresolved Mention"/>
    <w:basedOn w:val="DefaultParagraphFont"/>
    <w:uiPriority w:val="99"/>
    <w:semiHidden/>
    <w:unhideWhenUsed/>
    <w:rsid w:val="007C39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E78E6"/>
    <w:pPr>
      <w:spacing w:line="240" w:lineRule="auto"/>
    </w:pPr>
    <w:rPr>
      <w:b/>
      <w:bCs/>
    </w:rPr>
  </w:style>
  <w:style w:type="character" w:customStyle="1" w:styleId="CommentSubjectChar">
    <w:name w:val="Comment Subject Char"/>
    <w:basedOn w:val="CommentTextChar"/>
    <w:link w:val="CommentSubject"/>
    <w:uiPriority w:val="99"/>
    <w:semiHidden/>
    <w:rsid w:val="008E78E6"/>
    <w:rPr>
      <w:rFonts w:ascii="Helvetica Neue Light" w:eastAsiaTheme="minorEastAsia" w:hAnsi="Helvetica Neue Light" w:cstheme="minorBidi"/>
      <w:b/>
      <w:bCs/>
      <w:sz w:val="20"/>
      <w:szCs w:val="20"/>
    </w:rPr>
  </w:style>
  <w:style w:type="paragraph" w:styleId="BalloonText">
    <w:name w:val="Balloon Text"/>
    <w:basedOn w:val="Normal"/>
    <w:link w:val="BalloonTextChar"/>
    <w:uiPriority w:val="99"/>
    <w:semiHidden/>
    <w:unhideWhenUsed/>
    <w:rsid w:val="008E78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8E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7F3112"/>
    <w:rPr>
      <w:color w:val="800080" w:themeColor="followedHyperlink"/>
      <w:u w:val="single"/>
    </w:rPr>
  </w:style>
  <w:style w:type="paragraph" w:styleId="Revision">
    <w:name w:val="Revision"/>
    <w:hidden/>
    <w:uiPriority w:val="99"/>
    <w:semiHidden/>
    <w:rsid w:val="00BA0298"/>
    <w:rPr>
      <w:rFonts w:ascii="Helvetica Neue Light" w:eastAsiaTheme="minorEastAsia" w:hAnsi="Helvetica Neue Light" w:cstheme="minorBidi"/>
      <w:sz w:val="22"/>
      <w:szCs w:val="20"/>
    </w:rPr>
  </w:style>
  <w:style w:type="character" w:styleId="SubtleEmphasis">
    <w:name w:val="Subtle Emphasis"/>
    <w:basedOn w:val="DefaultParagraphFont"/>
    <w:uiPriority w:val="19"/>
    <w:qFormat/>
    <w:rsid w:val="001A1AC6"/>
    <w:rPr>
      <w:i/>
      <w:iCs/>
      <w:color w:val="404040" w:themeColor="text1" w:themeTint="BF"/>
    </w:rPr>
  </w:style>
  <w:style w:type="numbering" w:styleId="111111">
    <w:name w:val="Outline List 2"/>
    <w:basedOn w:val="NoList"/>
    <w:uiPriority w:val="99"/>
    <w:semiHidden/>
    <w:unhideWhenUsed/>
    <w:rsid w:val="004A30B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92634">
      <w:bodyDiv w:val="1"/>
      <w:marLeft w:val="0"/>
      <w:marRight w:val="0"/>
      <w:marTop w:val="0"/>
      <w:marBottom w:val="0"/>
      <w:divBdr>
        <w:top w:val="none" w:sz="0" w:space="0" w:color="auto"/>
        <w:left w:val="none" w:sz="0" w:space="0" w:color="auto"/>
        <w:bottom w:val="none" w:sz="0" w:space="0" w:color="auto"/>
        <w:right w:val="none" w:sz="0" w:space="0" w:color="auto"/>
      </w:divBdr>
    </w:div>
    <w:div w:id="179783682">
      <w:bodyDiv w:val="1"/>
      <w:marLeft w:val="0"/>
      <w:marRight w:val="0"/>
      <w:marTop w:val="0"/>
      <w:marBottom w:val="0"/>
      <w:divBdr>
        <w:top w:val="none" w:sz="0" w:space="0" w:color="auto"/>
        <w:left w:val="none" w:sz="0" w:space="0" w:color="auto"/>
        <w:bottom w:val="none" w:sz="0" w:space="0" w:color="auto"/>
        <w:right w:val="none" w:sz="0" w:space="0" w:color="auto"/>
      </w:divBdr>
    </w:div>
    <w:div w:id="244458859">
      <w:bodyDiv w:val="1"/>
      <w:marLeft w:val="0"/>
      <w:marRight w:val="0"/>
      <w:marTop w:val="0"/>
      <w:marBottom w:val="0"/>
      <w:divBdr>
        <w:top w:val="none" w:sz="0" w:space="0" w:color="auto"/>
        <w:left w:val="none" w:sz="0" w:space="0" w:color="auto"/>
        <w:bottom w:val="none" w:sz="0" w:space="0" w:color="auto"/>
        <w:right w:val="none" w:sz="0" w:space="0" w:color="auto"/>
      </w:divBdr>
    </w:div>
    <w:div w:id="248849369">
      <w:bodyDiv w:val="1"/>
      <w:marLeft w:val="0"/>
      <w:marRight w:val="0"/>
      <w:marTop w:val="0"/>
      <w:marBottom w:val="0"/>
      <w:divBdr>
        <w:top w:val="none" w:sz="0" w:space="0" w:color="auto"/>
        <w:left w:val="none" w:sz="0" w:space="0" w:color="auto"/>
        <w:bottom w:val="none" w:sz="0" w:space="0" w:color="auto"/>
        <w:right w:val="none" w:sz="0" w:space="0" w:color="auto"/>
      </w:divBdr>
    </w:div>
    <w:div w:id="377821835">
      <w:bodyDiv w:val="1"/>
      <w:marLeft w:val="0"/>
      <w:marRight w:val="0"/>
      <w:marTop w:val="0"/>
      <w:marBottom w:val="0"/>
      <w:divBdr>
        <w:top w:val="none" w:sz="0" w:space="0" w:color="auto"/>
        <w:left w:val="none" w:sz="0" w:space="0" w:color="auto"/>
        <w:bottom w:val="none" w:sz="0" w:space="0" w:color="auto"/>
        <w:right w:val="none" w:sz="0" w:space="0" w:color="auto"/>
      </w:divBdr>
    </w:div>
    <w:div w:id="604851296">
      <w:bodyDiv w:val="1"/>
      <w:marLeft w:val="0"/>
      <w:marRight w:val="0"/>
      <w:marTop w:val="0"/>
      <w:marBottom w:val="0"/>
      <w:divBdr>
        <w:top w:val="none" w:sz="0" w:space="0" w:color="auto"/>
        <w:left w:val="none" w:sz="0" w:space="0" w:color="auto"/>
        <w:bottom w:val="none" w:sz="0" w:space="0" w:color="auto"/>
        <w:right w:val="none" w:sz="0" w:space="0" w:color="auto"/>
      </w:divBdr>
    </w:div>
    <w:div w:id="777333851">
      <w:bodyDiv w:val="1"/>
      <w:marLeft w:val="0"/>
      <w:marRight w:val="0"/>
      <w:marTop w:val="0"/>
      <w:marBottom w:val="0"/>
      <w:divBdr>
        <w:top w:val="none" w:sz="0" w:space="0" w:color="auto"/>
        <w:left w:val="none" w:sz="0" w:space="0" w:color="auto"/>
        <w:bottom w:val="none" w:sz="0" w:space="0" w:color="auto"/>
        <w:right w:val="none" w:sz="0" w:space="0" w:color="auto"/>
      </w:divBdr>
    </w:div>
    <w:div w:id="821777493">
      <w:bodyDiv w:val="1"/>
      <w:marLeft w:val="0"/>
      <w:marRight w:val="0"/>
      <w:marTop w:val="0"/>
      <w:marBottom w:val="0"/>
      <w:divBdr>
        <w:top w:val="none" w:sz="0" w:space="0" w:color="auto"/>
        <w:left w:val="none" w:sz="0" w:space="0" w:color="auto"/>
        <w:bottom w:val="none" w:sz="0" w:space="0" w:color="auto"/>
        <w:right w:val="none" w:sz="0" w:space="0" w:color="auto"/>
      </w:divBdr>
    </w:div>
    <w:div w:id="936330558">
      <w:bodyDiv w:val="1"/>
      <w:marLeft w:val="0"/>
      <w:marRight w:val="0"/>
      <w:marTop w:val="0"/>
      <w:marBottom w:val="0"/>
      <w:divBdr>
        <w:top w:val="none" w:sz="0" w:space="0" w:color="auto"/>
        <w:left w:val="none" w:sz="0" w:space="0" w:color="auto"/>
        <w:bottom w:val="none" w:sz="0" w:space="0" w:color="auto"/>
        <w:right w:val="none" w:sz="0" w:space="0" w:color="auto"/>
      </w:divBdr>
    </w:div>
    <w:div w:id="975601167">
      <w:bodyDiv w:val="1"/>
      <w:marLeft w:val="0"/>
      <w:marRight w:val="0"/>
      <w:marTop w:val="0"/>
      <w:marBottom w:val="0"/>
      <w:divBdr>
        <w:top w:val="none" w:sz="0" w:space="0" w:color="auto"/>
        <w:left w:val="none" w:sz="0" w:space="0" w:color="auto"/>
        <w:bottom w:val="none" w:sz="0" w:space="0" w:color="auto"/>
        <w:right w:val="none" w:sz="0" w:space="0" w:color="auto"/>
      </w:divBdr>
    </w:div>
    <w:div w:id="1030035842">
      <w:bodyDiv w:val="1"/>
      <w:marLeft w:val="0"/>
      <w:marRight w:val="0"/>
      <w:marTop w:val="0"/>
      <w:marBottom w:val="0"/>
      <w:divBdr>
        <w:top w:val="none" w:sz="0" w:space="0" w:color="auto"/>
        <w:left w:val="none" w:sz="0" w:space="0" w:color="auto"/>
        <w:bottom w:val="none" w:sz="0" w:space="0" w:color="auto"/>
        <w:right w:val="none" w:sz="0" w:space="0" w:color="auto"/>
      </w:divBdr>
    </w:div>
    <w:div w:id="1076052406">
      <w:bodyDiv w:val="1"/>
      <w:marLeft w:val="0"/>
      <w:marRight w:val="0"/>
      <w:marTop w:val="0"/>
      <w:marBottom w:val="0"/>
      <w:divBdr>
        <w:top w:val="none" w:sz="0" w:space="0" w:color="auto"/>
        <w:left w:val="none" w:sz="0" w:space="0" w:color="auto"/>
        <w:bottom w:val="none" w:sz="0" w:space="0" w:color="auto"/>
        <w:right w:val="none" w:sz="0" w:space="0" w:color="auto"/>
      </w:divBdr>
    </w:div>
    <w:div w:id="1126894706">
      <w:bodyDiv w:val="1"/>
      <w:marLeft w:val="0"/>
      <w:marRight w:val="0"/>
      <w:marTop w:val="0"/>
      <w:marBottom w:val="0"/>
      <w:divBdr>
        <w:top w:val="none" w:sz="0" w:space="0" w:color="auto"/>
        <w:left w:val="none" w:sz="0" w:space="0" w:color="auto"/>
        <w:bottom w:val="none" w:sz="0" w:space="0" w:color="auto"/>
        <w:right w:val="none" w:sz="0" w:space="0" w:color="auto"/>
      </w:divBdr>
    </w:div>
    <w:div w:id="1184511146">
      <w:bodyDiv w:val="1"/>
      <w:marLeft w:val="0"/>
      <w:marRight w:val="0"/>
      <w:marTop w:val="0"/>
      <w:marBottom w:val="0"/>
      <w:divBdr>
        <w:top w:val="none" w:sz="0" w:space="0" w:color="auto"/>
        <w:left w:val="none" w:sz="0" w:space="0" w:color="auto"/>
        <w:bottom w:val="none" w:sz="0" w:space="0" w:color="auto"/>
        <w:right w:val="none" w:sz="0" w:space="0" w:color="auto"/>
      </w:divBdr>
    </w:div>
    <w:div w:id="1346060155">
      <w:bodyDiv w:val="1"/>
      <w:marLeft w:val="0"/>
      <w:marRight w:val="0"/>
      <w:marTop w:val="0"/>
      <w:marBottom w:val="0"/>
      <w:divBdr>
        <w:top w:val="none" w:sz="0" w:space="0" w:color="auto"/>
        <w:left w:val="none" w:sz="0" w:space="0" w:color="auto"/>
        <w:bottom w:val="none" w:sz="0" w:space="0" w:color="auto"/>
        <w:right w:val="none" w:sz="0" w:space="0" w:color="auto"/>
      </w:divBdr>
    </w:div>
    <w:div w:id="1410032582">
      <w:bodyDiv w:val="1"/>
      <w:marLeft w:val="0"/>
      <w:marRight w:val="0"/>
      <w:marTop w:val="0"/>
      <w:marBottom w:val="0"/>
      <w:divBdr>
        <w:top w:val="none" w:sz="0" w:space="0" w:color="auto"/>
        <w:left w:val="none" w:sz="0" w:space="0" w:color="auto"/>
        <w:bottom w:val="none" w:sz="0" w:space="0" w:color="auto"/>
        <w:right w:val="none" w:sz="0" w:space="0" w:color="auto"/>
      </w:divBdr>
    </w:div>
    <w:div w:id="1578902584">
      <w:bodyDiv w:val="1"/>
      <w:marLeft w:val="0"/>
      <w:marRight w:val="0"/>
      <w:marTop w:val="0"/>
      <w:marBottom w:val="0"/>
      <w:divBdr>
        <w:top w:val="none" w:sz="0" w:space="0" w:color="auto"/>
        <w:left w:val="none" w:sz="0" w:space="0" w:color="auto"/>
        <w:bottom w:val="none" w:sz="0" w:space="0" w:color="auto"/>
        <w:right w:val="none" w:sz="0" w:space="0" w:color="auto"/>
      </w:divBdr>
    </w:div>
    <w:div w:id="1589270669">
      <w:bodyDiv w:val="1"/>
      <w:marLeft w:val="0"/>
      <w:marRight w:val="0"/>
      <w:marTop w:val="0"/>
      <w:marBottom w:val="0"/>
      <w:divBdr>
        <w:top w:val="none" w:sz="0" w:space="0" w:color="auto"/>
        <w:left w:val="none" w:sz="0" w:space="0" w:color="auto"/>
        <w:bottom w:val="none" w:sz="0" w:space="0" w:color="auto"/>
        <w:right w:val="none" w:sz="0" w:space="0" w:color="auto"/>
      </w:divBdr>
    </w:div>
    <w:div w:id="1773818530">
      <w:bodyDiv w:val="1"/>
      <w:marLeft w:val="0"/>
      <w:marRight w:val="0"/>
      <w:marTop w:val="0"/>
      <w:marBottom w:val="0"/>
      <w:divBdr>
        <w:top w:val="none" w:sz="0" w:space="0" w:color="auto"/>
        <w:left w:val="none" w:sz="0" w:space="0" w:color="auto"/>
        <w:bottom w:val="none" w:sz="0" w:space="0" w:color="auto"/>
        <w:right w:val="none" w:sz="0" w:space="0" w:color="auto"/>
      </w:divBdr>
    </w:div>
    <w:div w:id="1775899571">
      <w:bodyDiv w:val="1"/>
      <w:marLeft w:val="0"/>
      <w:marRight w:val="0"/>
      <w:marTop w:val="0"/>
      <w:marBottom w:val="0"/>
      <w:divBdr>
        <w:top w:val="none" w:sz="0" w:space="0" w:color="auto"/>
        <w:left w:val="none" w:sz="0" w:space="0" w:color="auto"/>
        <w:bottom w:val="none" w:sz="0" w:space="0" w:color="auto"/>
        <w:right w:val="none" w:sz="0" w:space="0" w:color="auto"/>
      </w:divBdr>
    </w:div>
    <w:div w:id="1798840497">
      <w:bodyDiv w:val="1"/>
      <w:marLeft w:val="0"/>
      <w:marRight w:val="0"/>
      <w:marTop w:val="0"/>
      <w:marBottom w:val="0"/>
      <w:divBdr>
        <w:top w:val="none" w:sz="0" w:space="0" w:color="auto"/>
        <w:left w:val="none" w:sz="0" w:space="0" w:color="auto"/>
        <w:bottom w:val="none" w:sz="0" w:space="0" w:color="auto"/>
        <w:right w:val="none" w:sz="0" w:space="0" w:color="auto"/>
      </w:divBdr>
    </w:div>
    <w:div w:id="1817795207">
      <w:bodyDiv w:val="1"/>
      <w:marLeft w:val="0"/>
      <w:marRight w:val="0"/>
      <w:marTop w:val="0"/>
      <w:marBottom w:val="0"/>
      <w:divBdr>
        <w:top w:val="none" w:sz="0" w:space="0" w:color="auto"/>
        <w:left w:val="none" w:sz="0" w:space="0" w:color="auto"/>
        <w:bottom w:val="none" w:sz="0" w:space="0" w:color="auto"/>
        <w:right w:val="none" w:sz="0" w:space="0" w:color="auto"/>
      </w:divBdr>
    </w:div>
    <w:div w:id="1824395075">
      <w:bodyDiv w:val="1"/>
      <w:marLeft w:val="0"/>
      <w:marRight w:val="0"/>
      <w:marTop w:val="0"/>
      <w:marBottom w:val="0"/>
      <w:divBdr>
        <w:top w:val="none" w:sz="0" w:space="0" w:color="auto"/>
        <w:left w:val="none" w:sz="0" w:space="0" w:color="auto"/>
        <w:bottom w:val="none" w:sz="0" w:space="0" w:color="auto"/>
        <w:right w:val="none" w:sz="0" w:space="0" w:color="auto"/>
      </w:divBdr>
    </w:div>
    <w:div w:id="1833448384">
      <w:bodyDiv w:val="1"/>
      <w:marLeft w:val="0"/>
      <w:marRight w:val="0"/>
      <w:marTop w:val="0"/>
      <w:marBottom w:val="0"/>
      <w:divBdr>
        <w:top w:val="none" w:sz="0" w:space="0" w:color="auto"/>
        <w:left w:val="none" w:sz="0" w:space="0" w:color="auto"/>
        <w:bottom w:val="none" w:sz="0" w:space="0" w:color="auto"/>
        <w:right w:val="none" w:sz="0" w:space="0" w:color="auto"/>
      </w:divBdr>
    </w:div>
    <w:div w:id="1892615020">
      <w:bodyDiv w:val="1"/>
      <w:marLeft w:val="0"/>
      <w:marRight w:val="0"/>
      <w:marTop w:val="0"/>
      <w:marBottom w:val="0"/>
      <w:divBdr>
        <w:top w:val="none" w:sz="0" w:space="0" w:color="auto"/>
        <w:left w:val="none" w:sz="0" w:space="0" w:color="auto"/>
        <w:bottom w:val="none" w:sz="0" w:space="0" w:color="auto"/>
        <w:right w:val="none" w:sz="0" w:space="0" w:color="auto"/>
      </w:divBdr>
    </w:div>
    <w:div w:id="211085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enevieve.demessieres@nasa.gov" TargetMode="External"/><Relationship Id="rId4" Type="http://schemas.openxmlformats.org/officeDocument/2006/relationships/settings" Target="settings.xml"/><Relationship Id="rId9" Type="http://schemas.openxmlformats.org/officeDocument/2006/relationships/hyperlink" Target="https://www.earthtosky.org/register.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dgidden/Desktop/ETSA%20Doc%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FA4E-B969-2E41-B408-F45F5BBA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ETSA Doc TEMPLATE.docx</Template>
  <TotalTime>0</TotalTime>
  <Pages>5</Pages>
  <Words>1045</Words>
  <Characters>5962</Characters>
  <Application>Microsoft Office Word</Application>
  <DocSecurity>0</DocSecurity>
  <Lines>49</Lines>
  <Paragraphs>13</Paragraphs>
  <ScaleCrop>false</ScaleCrop>
  <Manager/>
  <Company>NASA Earth to Sky / Science Systems and Applications, Inc</Company>
  <LinksUpToDate>false</LinksUpToDate>
  <CharactersWithSpaces>6994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Earth to Sky Academy 2021</dc:title>
  <dc:subject/>
  <dc:creator>Geneviève de Messières</dc:creator>
  <cp:keywords/>
  <dc:description/>
  <cp:lastModifiedBy>Anita Davis</cp:lastModifiedBy>
  <cp:revision>2</cp:revision>
  <dcterms:created xsi:type="dcterms:W3CDTF">2020-08-20T13:24:00Z</dcterms:created>
  <dcterms:modified xsi:type="dcterms:W3CDTF">2020-08-20T13:24:00Z</dcterms:modified>
  <cp:category/>
</cp:coreProperties>
</file>